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2D" w:rsidRDefault="00F454D5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國立善化高中</w:t>
      </w:r>
      <w:r>
        <w:rPr>
          <w:rFonts w:ascii="標楷體" w:eastAsia="標楷體" w:hAnsi="標楷體"/>
          <w:b/>
          <w:sz w:val="32"/>
          <w:szCs w:val="32"/>
          <w:u w:val="single"/>
        </w:rPr>
        <w:t>聯合班</w:t>
      </w:r>
      <w:r>
        <w:rPr>
          <w:rFonts w:ascii="標楷體" w:eastAsia="標楷體" w:hAnsi="標楷體"/>
          <w:b/>
          <w:sz w:val="32"/>
          <w:szCs w:val="32"/>
          <w:u w:val="single"/>
        </w:rPr>
        <w:t>(</w:t>
      </w:r>
      <w:r>
        <w:rPr>
          <w:rFonts w:ascii="標楷體" w:eastAsia="標楷體" w:hAnsi="標楷體"/>
          <w:b/>
          <w:sz w:val="32"/>
          <w:szCs w:val="32"/>
          <w:u w:val="single"/>
        </w:rPr>
        <w:t>集</w:t>
      </w:r>
      <w:r>
        <w:rPr>
          <w:rFonts w:ascii="標楷體" w:eastAsia="標楷體" w:hAnsi="標楷體"/>
          <w:b/>
          <w:sz w:val="32"/>
          <w:szCs w:val="32"/>
          <w:u w:val="single"/>
        </w:rPr>
        <w:t>)</w:t>
      </w:r>
      <w:r>
        <w:rPr>
          <w:rFonts w:ascii="標楷體" w:eastAsia="標楷體" w:hAnsi="標楷體"/>
          <w:b/>
          <w:sz w:val="32"/>
          <w:szCs w:val="32"/>
          <w:u w:val="single"/>
        </w:rPr>
        <w:t>會</w:t>
      </w:r>
      <w:r>
        <w:rPr>
          <w:rFonts w:ascii="標楷體" w:eastAsia="標楷體" w:hAnsi="標楷體"/>
          <w:sz w:val="32"/>
          <w:szCs w:val="32"/>
          <w:u w:val="single"/>
        </w:rPr>
        <w:t>領（獻）獎</w:t>
      </w:r>
      <w:r>
        <w:rPr>
          <w:rFonts w:ascii="標楷體" w:eastAsia="標楷體" w:hAnsi="標楷體"/>
          <w:sz w:val="32"/>
          <w:szCs w:val="32"/>
        </w:rPr>
        <w:t>實施辦法</w:t>
      </w:r>
    </w:p>
    <w:p w:rsidR="00AA392D" w:rsidRDefault="00AA392D">
      <w:pPr>
        <w:rPr>
          <w:rFonts w:eastAsia="新細明體"/>
        </w:rPr>
      </w:pPr>
    </w:p>
    <w:p w:rsidR="00AA392D" w:rsidRDefault="00F454D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112.2.21</w:t>
      </w:r>
      <w:r>
        <w:rPr>
          <w:rFonts w:ascii="標楷體" w:eastAsia="標楷體" w:hAnsi="標楷體"/>
        </w:rPr>
        <w:t>經行政會議通過</w:t>
      </w:r>
    </w:p>
    <w:p w:rsidR="00AA392D" w:rsidRDefault="00F454D5">
      <w:pPr>
        <w:pStyle w:val="a7"/>
        <w:spacing w:line="278" w:lineRule="auto"/>
        <w:ind w:left="284" w:right="-7" w:hanging="240"/>
      </w:pPr>
      <w:r>
        <w:rPr>
          <w:rFonts w:ascii="標楷體" w:eastAsia="標楷體" w:hAnsi="標楷體"/>
          <w:spacing w:val="-1"/>
        </w:rPr>
        <w:t>一、目的：</w:t>
      </w:r>
    </w:p>
    <w:p w:rsidR="00AA392D" w:rsidRDefault="00F454D5">
      <w:pPr>
        <w:pStyle w:val="a7"/>
        <w:spacing w:before="1" w:line="278" w:lineRule="auto"/>
        <w:ind w:left="709" w:right="134"/>
        <w:jc w:val="both"/>
      </w:pPr>
      <w:r>
        <w:rPr>
          <w:rFonts w:ascii="標楷體" w:eastAsia="標楷體" w:hAnsi="標楷體"/>
          <w:spacing w:val="-3"/>
        </w:rPr>
        <w:t>為表彰師生參加校內外各項競賽所獲得之榮譽，以聯合班</w:t>
      </w:r>
      <w:r>
        <w:rPr>
          <w:rFonts w:ascii="標楷體" w:eastAsia="標楷體" w:hAnsi="標楷體"/>
          <w:spacing w:val="-3"/>
        </w:rPr>
        <w:t>(</w:t>
      </w:r>
      <w:r>
        <w:rPr>
          <w:rFonts w:ascii="標楷體" w:eastAsia="標楷體" w:hAnsi="標楷體"/>
          <w:spacing w:val="-3"/>
        </w:rPr>
        <w:t>集）會程序進行，特訂定</w:t>
      </w:r>
      <w:r>
        <w:rPr>
          <w:rFonts w:ascii="標楷體" w:eastAsia="標楷體" w:hAnsi="標楷體"/>
        </w:rPr>
        <w:t>本實施辦法。</w:t>
      </w:r>
    </w:p>
    <w:p w:rsidR="00AA392D" w:rsidRDefault="00F454D5">
      <w:pPr>
        <w:pStyle w:val="a7"/>
        <w:spacing w:line="278" w:lineRule="auto"/>
        <w:ind w:left="1276" w:right="-7" w:hanging="123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二、說明：</w:t>
      </w:r>
    </w:p>
    <w:p w:rsidR="00AA392D" w:rsidRDefault="00F454D5">
      <w:pPr>
        <w:pStyle w:val="a7"/>
        <w:spacing w:before="1" w:line="278" w:lineRule="auto"/>
        <w:ind w:left="709" w:right="134"/>
        <w:jc w:val="both"/>
      </w:pPr>
      <w:r>
        <w:rPr>
          <w:rFonts w:ascii="標楷體" w:eastAsia="標楷體" w:hAnsi="標楷體"/>
          <w:b/>
          <w:u w:val="single"/>
        </w:rPr>
        <w:t>本辦法</w:t>
      </w:r>
      <w:r>
        <w:rPr>
          <w:rFonts w:ascii="標楷體" w:eastAsia="標楷體" w:hAnsi="標楷體"/>
          <w:b/>
          <w:spacing w:val="-3"/>
          <w:u w:val="single"/>
        </w:rPr>
        <w:t>不適用</w:t>
      </w:r>
      <w:r>
        <w:rPr>
          <w:rFonts w:ascii="標楷體" w:eastAsia="標楷體" w:hAnsi="標楷體"/>
          <w:b/>
          <w:u w:val="single"/>
        </w:rPr>
        <w:t>運動會、畢業典禮的頒獎儀程</w:t>
      </w:r>
      <w:r>
        <w:rPr>
          <w:rFonts w:ascii="標楷體" w:eastAsia="標楷體" w:hAnsi="標楷體"/>
        </w:rPr>
        <w:t>，由相關業管單位依運動會、畢業典禮活動辦法辦理頒獎程序及流程。</w:t>
      </w:r>
    </w:p>
    <w:p w:rsidR="00AA392D" w:rsidRDefault="00F454D5">
      <w:pPr>
        <w:pStyle w:val="a7"/>
        <w:spacing w:line="278" w:lineRule="auto"/>
        <w:ind w:left="284" w:right="-7" w:hanging="240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>二、實施要項：</w:t>
      </w:r>
    </w:p>
    <w:p w:rsidR="00AA392D" w:rsidRDefault="00F454D5">
      <w:pPr>
        <w:pStyle w:val="a7"/>
        <w:ind w:left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申報：</w:t>
      </w:r>
    </w:p>
    <w:p w:rsidR="00AA392D" w:rsidRDefault="00F454D5">
      <w:pPr>
        <w:pStyle w:val="a7"/>
        <w:spacing w:before="1" w:line="278" w:lineRule="auto"/>
        <w:ind w:left="709" w:right="134"/>
        <w:jc w:val="both"/>
      </w:pPr>
      <w:r>
        <w:rPr>
          <w:rFonts w:ascii="標楷體" w:eastAsia="標楷體" w:hAnsi="標楷體"/>
        </w:rPr>
        <w:t>獎狀頒發的申請單位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獎狀領發申請單位，以下統</w:t>
      </w:r>
      <w:r>
        <w:rPr>
          <w:rFonts w:ascii="標楷體" w:eastAsia="標楷體" w:hAnsi="標楷體"/>
          <w:b/>
        </w:rPr>
        <w:t>稱「業管單位」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spacing w:val="-3"/>
        </w:rPr>
        <w:t>需運用聯合班會</w:t>
      </w:r>
      <w:r>
        <w:rPr>
          <w:rFonts w:ascii="標楷體" w:eastAsia="標楷體" w:hAnsi="標楷體"/>
          <w:spacing w:val="-3"/>
        </w:rPr>
        <w:t>(</w:t>
      </w:r>
      <w:r>
        <w:rPr>
          <w:rFonts w:ascii="標楷體" w:eastAsia="標楷體" w:hAnsi="標楷體"/>
          <w:spacing w:val="-3"/>
        </w:rPr>
        <w:t>集會</w:t>
      </w:r>
      <w:r>
        <w:rPr>
          <w:rFonts w:ascii="標楷體" w:eastAsia="標楷體" w:hAnsi="標楷體"/>
          <w:spacing w:val="-3"/>
        </w:rPr>
        <w:t>)</w:t>
      </w:r>
      <w:r>
        <w:rPr>
          <w:rFonts w:ascii="標楷體" w:eastAsia="標楷體" w:hAnsi="標楷體"/>
          <w:spacing w:val="-3"/>
        </w:rPr>
        <w:t>時間進行領（獻）獎，請於領獎日前一週星期三下</w:t>
      </w:r>
      <w:r>
        <w:rPr>
          <w:rFonts w:ascii="標楷體" w:eastAsia="標楷體" w:hAnsi="標楷體"/>
          <w:spacing w:val="-30"/>
        </w:rPr>
        <w:t>午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  <w:spacing w:val="-8"/>
        </w:rPr>
        <w:t>點前將次週擬進行之領</w:t>
      </w:r>
      <w:r>
        <w:rPr>
          <w:rFonts w:ascii="標楷體" w:eastAsia="標楷體" w:hAnsi="標楷體"/>
        </w:rPr>
        <w:t>（獻）獎之獎項、獎品、獎狀、獎牌、獎盃等項目的申報表（如附件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）、名單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及送至生輔組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教官室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程序流程如附件</w:t>
      </w:r>
      <w:r>
        <w:rPr>
          <w:rFonts w:ascii="標楷體" w:eastAsia="標楷體" w:hAnsi="標楷體"/>
        </w:rPr>
        <w:t>3)</w:t>
      </w:r>
    </w:p>
    <w:p w:rsidR="00AA392D" w:rsidRDefault="00F454D5">
      <w:pPr>
        <w:pStyle w:val="a7"/>
        <w:ind w:left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彩排：</w:t>
      </w:r>
    </w:p>
    <w:p w:rsidR="00AA392D" w:rsidRDefault="00F454D5">
      <w:pPr>
        <w:pStyle w:val="a7"/>
        <w:spacing w:before="1" w:line="278" w:lineRule="auto"/>
        <w:ind w:left="709" w:right="134"/>
        <w:jc w:val="both"/>
      </w:pPr>
      <w:r>
        <w:rPr>
          <w:rFonts w:ascii="標楷體" w:eastAsia="標楷體" w:hAnsi="標楷體"/>
          <w:spacing w:val="-8"/>
        </w:rPr>
        <w:t>由各</w:t>
      </w:r>
      <w:r>
        <w:rPr>
          <w:rFonts w:ascii="標楷體" w:eastAsia="標楷體" w:hAnsi="標楷體"/>
          <w:b/>
        </w:rPr>
        <w:t>業管單位</w:t>
      </w:r>
      <w:r>
        <w:rPr>
          <w:rFonts w:ascii="標楷體" w:eastAsia="標楷體" w:hAnsi="標楷體"/>
          <w:spacing w:val="-8"/>
        </w:rPr>
        <w:t>通知師生</w:t>
      </w:r>
      <w:r>
        <w:rPr>
          <w:rFonts w:ascii="標楷體" w:eastAsia="標楷體" w:hAnsi="標楷體"/>
          <w:spacing w:val="-1"/>
        </w:rPr>
        <w:t>於領（獻）</w:t>
      </w:r>
      <w:r>
        <w:rPr>
          <w:rFonts w:ascii="標楷體" w:eastAsia="標楷體" w:hAnsi="標楷體"/>
          <w:spacing w:val="-16"/>
        </w:rPr>
        <w:t>獎當天頒獎前十分鐘至場前</w:t>
      </w:r>
      <w:r>
        <w:rPr>
          <w:rFonts w:ascii="標楷體" w:eastAsia="標楷體" w:hAnsi="標楷體"/>
          <w:spacing w:val="-8"/>
        </w:rPr>
        <w:t>點名與彩排，無法</w:t>
      </w:r>
      <w:r>
        <w:rPr>
          <w:rFonts w:ascii="標楷體" w:eastAsia="標楷體" w:hAnsi="標楷體"/>
        </w:rPr>
        <w:t>配合者則順延一次領（獻）</w:t>
      </w:r>
      <w:r>
        <w:rPr>
          <w:rFonts w:ascii="標楷體" w:eastAsia="標楷體" w:hAnsi="標楷體"/>
          <w:spacing w:val="-10"/>
        </w:rPr>
        <w:t>獎</w:t>
      </w:r>
      <w:r>
        <w:rPr>
          <w:rFonts w:ascii="標楷體" w:eastAsia="標楷體" w:hAnsi="標楷體"/>
          <w:spacing w:val="-10"/>
        </w:rPr>
        <w:t>(</w:t>
      </w:r>
      <w:r>
        <w:rPr>
          <w:rFonts w:ascii="標楷體" w:eastAsia="標楷體" w:hAnsi="標楷體"/>
          <w:spacing w:val="-10"/>
        </w:rPr>
        <w:t>順延以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10"/>
        </w:rPr>
        <w:t>次為限</w:t>
      </w:r>
      <w:r>
        <w:rPr>
          <w:rFonts w:ascii="標楷體" w:eastAsia="標楷體" w:hAnsi="標楷體"/>
          <w:spacing w:val="-10"/>
        </w:rPr>
        <w:t>)</w:t>
      </w:r>
      <w:r>
        <w:rPr>
          <w:rFonts w:ascii="標楷體" w:eastAsia="標楷體" w:hAnsi="標楷體"/>
          <w:spacing w:val="-10"/>
        </w:rPr>
        <w:t>。</w:t>
      </w:r>
    </w:p>
    <w:p w:rsidR="00AA392D" w:rsidRDefault="00F454D5">
      <w:pPr>
        <w:pStyle w:val="a7"/>
        <w:ind w:left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領（獻）獎：</w:t>
      </w:r>
    </w:p>
    <w:p w:rsidR="00AA392D" w:rsidRDefault="00F454D5">
      <w:pPr>
        <w:pStyle w:val="a7"/>
        <w:spacing w:before="1" w:line="278" w:lineRule="auto"/>
        <w:ind w:left="709" w:right="134"/>
        <w:jc w:val="both"/>
      </w:pPr>
      <w:r>
        <w:rPr>
          <w:rFonts w:ascii="標楷體" w:eastAsia="標楷體" w:hAnsi="標楷體"/>
          <w:spacing w:val="-1"/>
        </w:rPr>
        <w:t>領（獻）</w:t>
      </w:r>
      <w:r>
        <w:rPr>
          <w:rFonts w:ascii="標楷體" w:eastAsia="標楷體" w:hAnsi="標楷體"/>
          <w:spacing w:val="-4"/>
        </w:rPr>
        <w:t>獎時當天，各</w:t>
      </w:r>
      <w:r>
        <w:rPr>
          <w:rFonts w:ascii="標楷體" w:eastAsia="標楷體" w:hAnsi="標楷體"/>
          <w:b/>
        </w:rPr>
        <w:t>業管單位</w:t>
      </w:r>
      <w:r>
        <w:rPr>
          <w:rFonts w:ascii="標楷體" w:eastAsia="標楷體" w:hAnsi="標楷體"/>
        </w:rPr>
        <w:t>請自行拍攝影學生領獎實況</w:t>
      </w:r>
      <w:r>
        <w:rPr>
          <w:rFonts w:ascii="標楷體" w:eastAsia="標楷體" w:hAnsi="標楷體"/>
          <w:b/>
        </w:rPr>
        <w:t>；另，</w:t>
      </w:r>
      <w:r>
        <w:rPr>
          <w:rFonts w:ascii="標楷體" w:eastAsia="標楷體" w:hAnsi="標楷體"/>
        </w:rPr>
        <w:t>未領取之</w:t>
      </w:r>
      <w:r>
        <w:rPr>
          <w:rFonts w:ascii="標楷體" w:eastAsia="標楷體" w:hAnsi="標楷體"/>
          <w:spacing w:val="-2"/>
        </w:rPr>
        <w:t>學生</w:t>
      </w:r>
      <w:r>
        <w:rPr>
          <w:rFonts w:ascii="標楷體" w:eastAsia="標楷體" w:hAnsi="標楷體"/>
        </w:rPr>
        <w:t>獎品、獎狀將送回業管單位。</w:t>
      </w:r>
    </w:p>
    <w:p w:rsidR="00AA392D" w:rsidRDefault="00F454D5">
      <w:pPr>
        <w:pStyle w:val="a7"/>
        <w:ind w:left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規定事項：</w:t>
      </w:r>
    </w:p>
    <w:p w:rsidR="00AA392D" w:rsidRDefault="00F454D5">
      <w:pPr>
        <w:pStyle w:val="a7"/>
        <w:spacing w:before="1" w:line="278" w:lineRule="auto"/>
        <w:ind w:left="849" w:right="134" w:hanging="281"/>
        <w:jc w:val="both"/>
      </w:pPr>
      <w:r>
        <w:rPr>
          <w:rFonts w:ascii="標楷體" w:eastAsia="標楷體" w:hAnsi="標楷體"/>
          <w:spacing w:val="-1"/>
        </w:rPr>
        <w:t>1</w:t>
      </w:r>
      <w:r>
        <w:rPr>
          <w:rFonts w:ascii="標楷體" w:eastAsia="標楷體" w:hAnsi="標楷體"/>
          <w:spacing w:val="-1"/>
        </w:rPr>
        <w:t>、領（</w:t>
      </w:r>
      <w:r>
        <w:rPr>
          <w:rFonts w:ascii="標楷體" w:eastAsia="標楷體" w:hAnsi="標楷體"/>
        </w:rPr>
        <w:t>獻）獎應由</w:t>
      </w:r>
      <w:r>
        <w:rPr>
          <w:rFonts w:ascii="標楷體" w:eastAsia="標楷體" w:hAnsi="標楷體"/>
          <w:b/>
        </w:rPr>
        <w:t>業管單位</w:t>
      </w:r>
      <w:r>
        <w:rPr>
          <w:rFonts w:ascii="標楷體" w:eastAsia="標楷體" w:hAnsi="標楷體"/>
        </w:rPr>
        <w:t>提出，學生或老師如有需求，應向業務管轄單位反映。</w:t>
      </w:r>
    </w:p>
    <w:p w:rsidR="00AA392D" w:rsidRDefault="00F454D5">
      <w:pPr>
        <w:pStyle w:val="a7"/>
        <w:spacing w:before="1" w:line="278" w:lineRule="auto"/>
        <w:ind w:left="851" w:right="134" w:hanging="283"/>
        <w:jc w:val="both"/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、不得當</w:t>
      </w:r>
      <w:r>
        <w:rPr>
          <w:rFonts w:ascii="標楷體" w:eastAsia="標楷體" w:hAnsi="標楷體"/>
          <w:spacing w:val="-1"/>
        </w:rPr>
        <w:t>日提出臨時之領（獻）獎。</w:t>
      </w:r>
    </w:p>
    <w:p w:rsidR="00AA392D" w:rsidRDefault="00F454D5">
      <w:pPr>
        <w:pStyle w:val="a7"/>
        <w:spacing w:before="1" w:line="278" w:lineRule="auto"/>
        <w:ind w:left="849" w:right="134" w:hanging="281"/>
        <w:jc w:val="both"/>
      </w:pPr>
      <w:r>
        <w:rPr>
          <w:rFonts w:ascii="標楷體" w:eastAsia="標楷體" w:hAnsi="標楷體"/>
          <w:spacing w:val="-1"/>
        </w:rPr>
        <w:t>3</w:t>
      </w:r>
      <w:r>
        <w:rPr>
          <w:rFonts w:ascii="標楷體" w:eastAsia="標楷體" w:hAnsi="標楷體"/>
          <w:spacing w:val="-1"/>
        </w:rPr>
        <w:t>、如有頒發獎金，各業管單位請準備紅包袋（請勿直接放入現金），於</w:t>
      </w:r>
      <w:r>
        <w:rPr>
          <w:rFonts w:ascii="標楷體" w:eastAsia="標楷體" w:hAnsi="標楷體"/>
          <w:spacing w:val="-3"/>
        </w:rPr>
        <w:t>聯合班</w:t>
      </w:r>
      <w:r>
        <w:rPr>
          <w:rFonts w:ascii="標楷體" w:eastAsia="標楷體" w:hAnsi="標楷體"/>
          <w:spacing w:val="-3"/>
        </w:rPr>
        <w:t>(</w:t>
      </w:r>
      <w:r>
        <w:rPr>
          <w:rFonts w:ascii="標楷體" w:eastAsia="標楷體" w:hAnsi="標楷體"/>
          <w:spacing w:val="-3"/>
        </w:rPr>
        <w:t>集）會時</w:t>
      </w:r>
      <w:r>
        <w:rPr>
          <w:rFonts w:ascii="標楷體" w:eastAsia="標楷體" w:hAnsi="標楷體"/>
          <w:spacing w:val="-1"/>
        </w:rPr>
        <w:t>頒發紅包袋。獎金現金部份請由業管單位自行擇期發放，。</w:t>
      </w:r>
    </w:p>
    <w:p w:rsidR="00AA392D" w:rsidRDefault="00F454D5">
      <w:pPr>
        <w:pStyle w:val="a7"/>
        <w:spacing w:before="1" w:line="278" w:lineRule="auto"/>
        <w:ind w:left="849" w:right="134" w:hanging="281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>4</w:t>
      </w:r>
      <w:r>
        <w:rPr>
          <w:rFonts w:ascii="標楷體" w:eastAsia="標楷體" w:hAnsi="標楷體"/>
          <w:spacing w:val="-1"/>
        </w:rPr>
        <w:t>、領（獻）獎順序：先獻獎後領獎。</w:t>
      </w:r>
    </w:p>
    <w:p w:rsidR="00AA392D" w:rsidRDefault="00F454D5">
      <w:pPr>
        <w:pStyle w:val="a7"/>
        <w:spacing w:before="1" w:line="278" w:lineRule="auto"/>
        <w:ind w:left="849" w:right="134" w:hanging="281"/>
        <w:jc w:val="both"/>
      </w:pPr>
      <w:r>
        <w:rPr>
          <w:rFonts w:ascii="標楷體" w:eastAsia="標楷體" w:hAnsi="標楷體"/>
          <w:spacing w:val="-1"/>
        </w:rPr>
        <w:t>5</w:t>
      </w:r>
      <w:r>
        <w:rPr>
          <w:rFonts w:ascii="標楷體" w:eastAsia="標楷體" w:hAnsi="標楷體"/>
          <w:spacing w:val="-1"/>
        </w:rPr>
        <w:t>、各項領獎</w:t>
      </w:r>
      <w:r>
        <w:rPr>
          <w:rFonts w:ascii="標楷體" w:eastAsia="標楷體" w:hAnsi="標楷體"/>
        </w:rPr>
        <w:t>原則以全體獲獎師生上台，並由排頭代表受獎為主，如有特殊需求需逐一領獎者另行告知生輔組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教官室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AA392D" w:rsidRDefault="00AA392D">
      <w:pPr>
        <w:pStyle w:val="a7"/>
        <w:spacing w:before="53" w:line="278" w:lineRule="auto"/>
        <w:ind w:left="851" w:right="1382" w:hanging="360"/>
        <w:rPr>
          <w:rFonts w:ascii="標楷體" w:eastAsia="標楷體" w:hAnsi="標楷體"/>
        </w:rPr>
      </w:pPr>
    </w:p>
    <w:p w:rsidR="00AA392D" w:rsidRDefault="00F454D5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三、程序及動線：</w:t>
      </w:r>
    </w:p>
    <w:p w:rsidR="00AA392D" w:rsidRDefault="00F454D5">
      <w:pPr>
        <w:pStyle w:val="a7"/>
        <w:ind w:left="718" w:hanging="4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獻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獎人由面向司令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舞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台右方上台，左方下台；另受獎區為非司令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舞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台時，則依生輔組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教官室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安排實施行徑動線。</w:t>
      </w:r>
    </w:p>
    <w:p w:rsidR="00AA392D" w:rsidRDefault="00F454D5">
      <w:pPr>
        <w:pStyle w:val="a7"/>
        <w:ind w:left="708" w:hanging="424"/>
      </w:pPr>
      <w:r>
        <w:rPr>
          <w:rFonts w:ascii="標楷體" w:eastAsia="標楷體" w:hAnsi="標楷體"/>
          <w:spacing w:val="-3"/>
        </w:rPr>
        <w:t>(</w:t>
      </w:r>
      <w:r>
        <w:rPr>
          <w:rFonts w:ascii="標楷體" w:eastAsia="標楷體" w:hAnsi="標楷體"/>
          <w:spacing w:val="-3"/>
        </w:rPr>
        <w:t>二</w:t>
      </w:r>
      <w:r>
        <w:rPr>
          <w:rFonts w:ascii="標楷體" w:eastAsia="標楷體" w:hAnsi="標楷體"/>
          <w:spacing w:val="-3"/>
        </w:rPr>
        <w:t>)</w:t>
      </w:r>
      <w:r>
        <w:rPr>
          <w:rFonts w:ascii="標楷體" w:eastAsia="標楷體" w:hAnsi="標楷體"/>
          <w:spacing w:val="-3"/>
        </w:rPr>
        <w:t>受</w:t>
      </w:r>
      <w:r>
        <w:rPr>
          <w:rFonts w:ascii="標楷體" w:eastAsia="標楷體" w:hAnsi="標楷體"/>
          <w:spacing w:val="-3"/>
        </w:rPr>
        <w:t>(</w:t>
      </w:r>
      <w:r>
        <w:rPr>
          <w:rFonts w:ascii="標楷體" w:eastAsia="標楷體" w:hAnsi="標楷體"/>
          <w:spacing w:val="-3"/>
        </w:rPr>
        <w:t>獻</w:t>
      </w:r>
      <w:r>
        <w:rPr>
          <w:rFonts w:ascii="標楷體" w:eastAsia="標楷體" w:hAnsi="標楷體"/>
          <w:spacing w:val="-3"/>
        </w:rPr>
        <w:t>)</w:t>
      </w:r>
      <w:r>
        <w:rPr>
          <w:rFonts w:ascii="標楷體" w:eastAsia="標楷體" w:hAnsi="標楷體"/>
          <w:spacing w:val="-3"/>
        </w:rPr>
        <w:t>獎人站立位置，僅單人時對準領獎者站立，兩人以上中央伍對準頒</w:t>
      </w:r>
      <w:r>
        <w:rPr>
          <w:rFonts w:ascii="標楷體" w:eastAsia="標楷體" w:hAnsi="標楷體"/>
        </w:rPr>
        <w:t>獎者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舞台地面標注基準點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AA392D" w:rsidRDefault="00F454D5">
      <w:pPr>
        <w:pStyle w:val="a7"/>
        <w:ind w:left="718" w:hanging="4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領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獻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獎流程：</w:t>
      </w:r>
    </w:p>
    <w:p w:rsidR="00AA392D" w:rsidRDefault="00F454D5">
      <w:pPr>
        <w:pStyle w:val="a9"/>
        <w:numPr>
          <w:ilvl w:val="3"/>
          <w:numId w:val="1"/>
        </w:numPr>
        <w:ind w:left="851" w:hanging="242"/>
      </w:pPr>
      <w:r>
        <w:rPr>
          <w:rFonts w:ascii="標楷體" w:eastAsia="標楷體" w:hAnsi="標楷體"/>
          <w:spacing w:val="-14"/>
          <w:sz w:val="24"/>
          <w:szCs w:val="24"/>
        </w:rPr>
        <w:t>司儀宣布「頒獎」。</w:t>
      </w:r>
    </w:p>
    <w:p w:rsidR="00AA392D" w:rsidRDefault="00F454D5">
      <w:pPr>
        <w:pStyle w:val="a9"/>
        <w:numPr>
          <w:ilvl w:val="3"/>
          <w:numId w:val="1"/>
        </w:numPr>
        <w:ind w:left="851" w:hanging="24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司儀宣讀頒獎詞，獲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獻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獎人依序上台就位。</w:t>
      </w:r>
    </w:p>
    <w:p w:rsidR="00AA392D" w:rsidRDefault="00F454D5">
      <w:pPr>
        <w:pStyle w:val="a9"/>
        <w:numPr>
          <w:ilvl w:val="3"/>
          <w:numId w:val="1"/>
        </w:numPr>
        <w:ind w:left="851" w:hanging="242"/>
      </w:pPr>
      <w:r>
        <w:rPr>
          <w:rFonts w:ascii="標楷體" w:eastAsia="標楷體" w:hAnsi="標楷體"/>
          <w:spacing w:val="-6"/>
          <w:sz w:val="24"/>
          <w:szCs w:val="24"/>
        </w:rPr>
        <w:t>司儀</w:t>
      </w:r>
      <w:r>
        <w:rPr>
          <w:rFonts w:ascii="標楷體" w:eastAsia="標楷體" w:hAnsi="標楷體"/>
          <w:sz w:val="24"/>
          <w:szCs w:val="24"/>
        </w:rPr>
        <w:t>宣讀「恭請ＯＯ頒獎」或「恭請ＯＯ接受獻獎」。</w:t>
      </w:r>
    </w:p>
    <w:p w:rsidR="00AA392D" w:rsidRDefault="00F454D5">
      <w:pPr>
        <w:pStyle w:val="a9"/>
        <w:numPr>
          <w:ilvl w:val="3"/>
          <w:numId w:val="1"/>
        </w:numPr>
        <w:ind w:left="851" w:hanging="242"/>
      </w:pPr>
      <w:r>
        <w:rPr>
          <w:rFonts w:ascii="標楷體" w:eastAsia="標楷體" w:hAnsi="標楷體"/>
          <w:sz w:val="24"/>
          <w:szCs w:val="24"/>
        </w:rPr>
        <w:t>領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獻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獎人</w:t>
      </w:r>
      <w:r>
        <w:rPr>
          <w:rFonts w:ascii="標楷體" w:eastAsia="標楷體" w:hAnsi="標楷體"/>
          <w:b/>
          <w:sz w:val="24"/>
          <w:szCs w:val="24"/>
        </w:rPr>
        <w:t>第一排第一位</w:t>
      </w:r>
      <w:r>
        <w:rPr>
          <w:rFonts w:ascii="標楷體" w:eastAsia="標楷體" w:hAnsi="標楷體"/>
          <w:sz w:val="24"/>
          <w:szCs w:val="24"/>
        </w:rPr>
        <w:t>下口令：「立正」、「敬禮」、「禮畢」。</w:t>
      </w:r>
    </w:p>
    <w:p w:rsidR="00AA392D" w:rsidRDefault="00F454D5">
      <w:pPr>
        <w:pStyle w:val="a9"/>
        <w:numPr>
          <w:ilvl w:val="3"/>
          <w:numId w:val="1"/>
        </w:numPr>
        <w:ind w:left="851" w:hanging="24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領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獻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獎時，禮生遞送獎狀、獎盃等給領獎人；獻獎時則遞給獻獎人。</w:t>
      </w:r>
    </w:p>
    <w:p w:rsidR="00AA392D" w:rsidRDefault="00F454D5">
      <w:pPr>
        <w:pStyle w:val="a9"/>
        <w:numPr>
          <w:ilvl w:val="3"/>
          <w:numId w:val="1"/>
        </w:numPr>
        <w:ind w:left="851" w:hanging="242"/>
      </w:pPr>
      <w:r>
        <w:rPr>
          <w:rFonts w:ascii="標楷體" w:eastAsia="標楷體" w:hAnsi="標楷體"/>
          <w:sz w:val="24"/>
          <w:szCs w:val="24"/>
        </w:rPr>
        <w:t>待頒獎者頒完獎項復位時，領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獻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獎人</w:t>
      </w:r>
      <w:r>
        <w:rPr>
          <w:rFonts w:ascii="標楷體" w:eastAsia="標楷體" w:hAnsi="標楷體"/>
          <w:b/>
          <w:sz w:val="24"/>
          <w:szCs w:val="24"/>
        </w:rPr>
        <w:t>第一排第一位</w:t>
      </w:r>
      <w:r>
        <w:rPr>
          <w:rFonts w:ascii="標楷體" w:eastAsia="標楷體" w:hAnsi="標楷體"/>
          <w:sz w:val="24"/>
          <w:szCs w:val="24"/>
        </w:rPr>
        <w:t>下口令：「立正」、「敬禮」、「禮畢」、「向右轉」、「起步走」。</w:t>
      </w:r>
    </w:p>
    <w:p w:rsidR="00AA392D" w:rsidRDefault="00F454D5">
      <w:pPr>
        <w:pStyle w:val="a7"/>
        <w:ind w:left="718" w:hanging="4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領（獻）獎</w:t>
      </w:r>
      <w:r>
        <w:rPr>
          <w:rFonts w:ascii="標楷體" w:eastAsia="標楷體" w:hAnsi="標楷體"/>
        </w:rPr>
        <w:t>SOP</w:t>
      </w:r>
      <w:r>
        <w:rPr>
          <w:rFonts w:ascii="標楷體" w:eastAsia="標楷體" w:hAnsi="標楷體"/>
        </w:rPr>
        <w:t>程序圖：（如附件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）</w:t>
      </w:r>
    </w:p>
    <w:p w:rsidR="00AA392D" w:rsidRDefault="00F454D5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肆、如有未盡事宜，得由生輔組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教官室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視狀況臨時彈性調整。</w:t>
      </w:r>
    </w:p>
    <w:p w:rsidR="00AA392D" w:rsidRDefault="00F454D5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伍、本注意事項，經行政會議通過，陳校長核定後實施，修訂時亦同。</w:t>
      </w:r>
    </w:p>
    <w:p w:rsidR="00AA392D" w:rsidRDefault="00AA392D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</w:p>
    <w:p w:rsidR="00AA392D" w:rsidRDefault="00AA392D">
      <w:pPr>
        <w:pageBreakBefore/>
        <w:widowControl/>
        <w:autoSpaceDE/>
      </w:pPr>
    </w:p>
    <w:p w:rsidR="00AA392D" w:rsidRDefault="00F454D5">
      <w:pPr>
        <w:pStyle w:val="a7"/>
        <w:spacing w:line="278" w:lineRule="auto"/>
        <w:ind w:left="284" w:right="-7" w:hanging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AA392D" w:rsidRDefault="00AA392D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</w:p>
    <w:tbl>
      <w:tblPr>
        <w:tblW w:w="9363" w:type="dxa"/>
        <w:tblInd w:w="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1769"/>
        <w:gridCol w:w="850"/>
        <w:gridCol w:w="1701"/>
        <w:gridCol w:w="851"/>
        <w:gridCol w:w="1970"/>
      </w:tblGrid>
      <w:tr w:rsidR="00AA392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w w:val="95"/>
                <w:sz w:val="36"/>
                <w:szCs w:val="36"/>
              </w:rPr>
            </w:pP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國立善化高中聯合班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集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)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會教師學生領（獻）獎申報表</w:t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申請單位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2"/>
                <w:sz w:val="28"/>
                <w:szCs w:val="28"/>
              </w:rPr>
              <w:t>申請</w:t>
            </w:r>
          </w:p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2"/>
                <w:sz w:val="28"/>
                <w:szCs w:val="28"/>
              </w:rPr>
              <w:t>領（獻）獎</w:t>
            </w:r>
          </w:p>
          <w:p w:rsidR="00AA392D" w:rsidRDefault="00F454D5">
            <w:pPr>
              <w:pStyle w:val="TableParagraph"/>
              <w:ind w:left="108" w:right="91"/>
              <w:jc w:val="center"/>
            </w:pPr>
            <w:r>
              <w:rPr>
                <w:rFonts w:ascii="標楷體" w:eastAsia="標楷體" w:hAnsi="標楷體"/>
                <w:spacing w:val="12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sz w:val="28"/>
                <w:szCs w:val="28"/>
              </w:rPr>
              <w:t>項名稱</w:t>
            </w: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方式</w:t>
            </w: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spacing w:before="206"/>
              <w:ind w:left="110"/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領獎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獻獎</w:t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師生</w:t>
            </w:r>
          </w:p>
          <w:p w:rsidR="00AA392D" w:rsidRDefault="00F454D5">
            <w:pPr>
              <w:pStyle w:val="TableParagraph"/>
              <w:ind w:left="108" w:right="9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領</w:t>
            </w: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（獻）獎</w:t>
            </w: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容</w:t>
            </w: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tabs>
                <w:tab w:val="left" w:pos="1670"/>
              </w:tabs>
              <w:spacing w:before="206"/>
              <w:ind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獎狀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 </w:t>
            </w:r>
            <w:r>
              <w:rPr>
                <w:rFonts w:ascii="標楷體" w:eastAsia="標楷體" w:hAnsi="標楷體"/>
                <w:sz w:val="28"/>
                <w:szCs w:val="28"/>
              </w:rPr>
              <w:t>獎牌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獎盃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  <w:p w:rsidR="00AA392D" w:rsidRDefault="00F454D5">
            <w:pPr>
              <w:pStyle w:val="TableParagraph"/>
              <w:tabs>
                <w:tab w:val="left" w:pos="1670"/>
              </w:tabs>
              <w:spacing w:before="206"/>
              <w:ind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獎品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 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</w:t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檢附資料</w:t>
            </w: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spacing w:before="206"/>
              <w:ind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領獎名單（人員名冊）一式一份</w:t>
            </w:r>
          </w:p>
          <w:p w:rsidR="00AA392D" w:rsidRDefault="00F454D5">
            <w:pPr>
              <w:pStyle w:val="TableParagraph"/>
              <w:tabs>
                <w:tab w:val="left" w:pos="2990"/>
              </w:tabs>
              <w:ind w:left="110"/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ab/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388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ind w:left="108" w:right="9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en-US"/>
              </w:rPr>
              <w:t>備註</w:t>
            </w: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numPr>
                <w:ilvl w:val="0"/>
                <w:numId w:val="2"/>
              </w:numPr>
              <w:tabs>
                <w:tab w:val="left" w:pos="2"/>
              </w:tabs>
              <w:spacing w:before="1" w:line="216" w:lineRule="auto"/>
              <w:ind w:right="100" w:hanging="240"/>
              <w:jc w:val="both"/>
            </w:pPr>
            <w:r>
              <w:rPr>
                <w:rFonts w:ascii="標楷體" w:eastAsia="標楷體" w:hAnsi="標楷體"/>
                <w:sz w:val="24"/>
              </w:rPr>
              <w:t>申請時間：領（獻）</w:t>
            </w:r>
            <w:r>
              <w:rPr>
                <w:rFonts w:ascii="標楷體" w:eastAsia="標楷體" w:hAnsi="標楷體"/>
                <w:spacing w:val="-3"/>
                <w:sz w:val="24"/>
              </w:rPr>
              <w:t>獎日前一週星期三下午</w:t>
            </w:r>
            <w:r>
              <w:rPr>
                <w:rFonts w:ascii="標楷體" w:eastAsia="標楷體" w:hAnsi="標楷體"/>
                <w:sz w:val="24"/>
              </w:rPr>
              <w:t>17</w:t>
            </w:r>
            <w:r>
              <w:rPr>
                <w:rFonts w:ascii="標楷體" w:eastAsia="標楷體" w:hAnsi="標楷體"/>
                <w:spacing w:val="-6"/>
                <w:sz w:val="24"/>
              </w:rPr>
              <w:t>點前，將擬進</w:t>
            </w:r>
            <w:r>
              <w:rPr>
                <w:rFonts w:ascii="標楷體" w:eastAsia="標楷體" w:hAnsi="標楷體"/>
                <w:spacing w:val="-2"/>
                <w:sz w:val="24"/>
              </w:rPr>
              <w:t>行之領（獻）獎之申報單</w:t>
            </w:r>
            <w:r>
              <w:rPr>
                <w:rFonts w:ascii="標楷體" w:eastAsia="標楷體" w:hAnsi="標楷體"/>
                <w:spacing w:val="-2"/>
                <w:sz w:val="24"/>
              </w:rPr>
              <w:t>(</w:t>
            </w:r>
            <w:r>
              <w:rPr>
                <w:rFonts w:ascii="標楷體" w:eastAsia="標楷體" w:hAnsi="標楷體"/>
                <w:spacing w:val="-2"/>
                <w:sz w:val="24"/>
              </w:rPr>
              <w:t>本表</w:t>
            </w:r>
            <w:r>
              <w:rPr>
                <w:rFonts w:ascii="標楷體" w:eastAsia="標楷體" w:hAnsi="標楷體"/>
                <w:spacing w:val="-2"/>
                <w:sz w:val="24"/>
              </w:rPr>
              <w:t>)</w:t>
            </w:r>
            <w:r>
              <w:rPr>
                <w:rFonts w:ascii="標楷體" w:eastAsia="標楷體" w:hAnsi="標楷體"/>
                <w:spacing w:val="-2"/>
                <w:sz w:val="24"/>
              </w:rPr>
              <w:t>、名單</w:t>
            </w:r>
            <w:r>
              <w:rPr>
                <w:rFonts w:ascii="標楷體" w:eastAsia="標楷體" w:hAnsi="標楷體"/>
                <w:spacing w:val="-2"/>
                <w:sz w:val="24"/>
              </w:rPr>
              <w:t>(</w:t>
            </w:r>
            <w:r>
              <w:rPr>
                <w:rFonts w:ascii="標楷體" w:eastAsia="標楷體" w:hAnsi="標楷體"/>
                <w:spacing w:val="-2"/>
                <w:sz w:val="24"/>
              </w:rPr>
              <w:t>附件</w:t>
            </w:r>
            <w:r>
              <w:rPr>
                <w:rFonts w:ascii="標楷體" w:eastAsia="標楷體" w:hAnsi="標楷體"/>
                <w:spacing w:val="-2"/>
                <w:sz w:val="24"/>
              </w:rPr>
              <w:t>2)</w:t>
            </w:r>
            <w:r>
              <w:rPr>
                <w:rFonts w:ascii="標楷體" w:eastAsia="標楷體" w:hAnsi="標楷體"/>
                <w:spacing w:val="-2"/>
                <w:sz w:val="24"/>
              </w:rPr>
              <w:t>獎項、獎品、獎狀、名單等填送生輔組</w:t>
            </w:r>
            <w:r>
              <w:rPr>
                <w:rFonts w:ascii="標楷體" w:eastAsia="標楷體" w:hAnsi="標楷體"/>
                <w:spacing w:val="-2"/>
                <w:sz w:val="24"/>
              </w:rPr>
              <w:t>(</w:t>
            </w:r>
            <w:r>
              <w:rPr>
                <w:rFonts w:ascii="標楷體" w:eastAsia="標楷體" w:hAnsi="標楷體"/>
                <w:spacing w:val="-2"/>
                <w:sz w:val="24"/>
              </w:rPr>
              <w:t>教官室</w:t>
            </w:r>
            <w:r>
              <w:rPr>
                <w:rFonts w:ascii="標楷體" w:eastAsia="標楷體" w:hAnsi="標楷體"/>
                <w:spacing w:val="-2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辦理。</w:t>
            </w:r>
          </w:p>
          <w:p w:rsidR="00AA392D" w:rsidRDefault="00F454D5">
            <w:pPr>
              <w:pStyle w:val="TableParagraph"/>
              <w:numPr>
                <w:ilvl w:val="0"/>
                <w:numId w:val="2"/>
              </w:numPr>
              <w:tabs>
                <w:tab w:val="left" w:pos="2"/>
              </w:tabs>
              <w:spacing w:line="216" w:lineRule="auto"/>
              <w:ind w:right="100" w:hanging="240"/>
              <w:jc w:val="both"/>
            </w:pPr>
            <w:r>
              <w:rPr>
                <w:rFonts w:ascii="標楷體" w:eastAsia="標楷體" w:hAnsi="標楷體"/>
                <w:sz w:val="24"/>
              </w:rPr>
              <w:t>彩排：由各</w:t>
            </w:r>
            <w:r>
              <w:rPr>
                <w:rFonts w:ascii="標楷體" w:eastAsia="標楷體" w:hAnsi="標楷體"/>
                <w:b/>
                <w:sz w:val="24"/>
              </w:rPr>
              <w:t>業管單位</w:t>
            </w:r>
            <w:r>
              <w:rPr>
                <w:rFonts w:ascii="標楷體" w:eastAsia="標楷體" w:hAnsi="標楷體"/>
                <w:sz w:val="24"/>
              </w:rPr>
              <w:t>通知教師與學生於領（獻）獎前</w:t>
            </w: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分鐘到場參加集合點名與彩排。未經同意無故未參加彩排學生，不得上台領獎，請自行向</w:t>
            </w:r>
            <w:r>
              <w:rPr>
                <w:rFonts w:ascii="標楷體" w:eastAsia="標楷體" w:hAnsi="標楷體"/>
                <w:b/>
                <w:sz w:val="24"/>
              </w:rPr>
              <w:t>業管單位</w:t>
            </w:r>
            <w:r>
              <w:rPr>
                <w:rFonts w:ascii="標楷體" w:eastAsia="標楷體" w:hAnsi="標楷體"/>
                <w:sz w:val="24"/>
              </w:rPr>
              <w:t>承辦人領取獎項。</w:t>
            </w:r>
          </w:p>
          <w:p w:rsidR="00AA392D" w:rsidRDefault="00F454D5">
            <w:pPr>
              <w:pStyle w:val="TableParagraph"/>
              <w:numPr>
                <w:ilvl w:val="0"/>
                <w:numId w:val="2"/>
              </w:numPr>
              <w:tabs>
                <w:tab w:val="left" w:pos="2"/>
              </w:tabs>
              <w:spacing w:before="2" w:line="216" w:lineRule="auto"/>
              <w:ind w:right="100" w:hanging="240"/>
              <w:jc w:val="both"/>
            </w:pPr>
            <w:r>
              <w:rPr>
                <w:rFonts w:ascii="標楷體" w:eastAsia="標楷體" w:hAnsi="標楷體"/>
                <w:spacing w:val="-2"/>
                <w:sz w:val="24"/>
              </w:rPr>
              <w:t>領（獻）獎當日：請</w:t>
            </w:r>
            <w:r>
              <w:rPr>
                <w:rFonts w:ascii="標楷體" w:eastAsia="標楷體" w:hAnsi="標楷體"/>
                <w:b/>
                <w:sz w:val="24"/>
              </w:rPr>
              <w:t>業管單位自行拍攝影學生領獎實況；另</w:t>
            </w:r>
            <w:r>
              <w:rPr>
                <w:rFonts w:ascii="標楷體" w:eastAsia="標楷體" w:hAnsi="標楷體"/>
                <w:sz w:val="24"/>
              </w:rPr>
              <w:t>未領取</w:t>
            </w:r>
            <w:r>
              <w:rPr>
                <w:rFonts w:ascii="標楷體" w:eastAsia="標楷體" w:hAnsi="標楷體"/>
                <w:sz w:val="24"/>
              </w:rPr>
              <w:t>之</w:t>
            </w:r>
            <w:r>
              <w:rPr>
                <w:rFonts w:ascii="標楷體" w:eastAsia="標楷體" w:hAnsi="標楷體"/>
                <w:spacing w:val="-2"/>
                <w:sz w:val="24"/>
              </w:rPr>
              <w:t>學生</w:t>
            </w:r>
            <w:r>
              <w:rPr>
                <w:rFonts w:ascii="標楷體" w:eastAsia="標楷體" w:hAnsi="標楷體"/>
                <w:sz w:val="24"/>
              </w:rPr>
              <w:t>獎品、獎狀將送回業管單位。</w:t>
            </w:r>
          </w:p>
          <w:p w:rsidR="00AA392D" w:rsidRDefault="00F454D5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83" w:lineRule="exact"/>
              <w:ind w:left="351" w:hanging="24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規定事項：除特殊原因外，不得當日提出臨時之領（獻）獎。</w:t>
            </w:r>
          </w:p>
        </w:tc>
      </w:tr>
    </w:tbl>
    <w:p w:rsidR="00AA392D" w:rsidRDefault="00AA392D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</w:p>
    <w:p w:rsidR="00AA392D" w:rsidRDefault="00AA392D">
      <w:pPr>
        <w:pageBreakBefore/>
        <w:widowControl/>
        <w:autoSpaceDE/>
      </w:pPr>
    </w:p>
    <w:p w:rsidR="00AA392D" w:rsidRDefault="00F454D5">
      <w:pPr>
        <w:pStyle w:val="a7"/>
        <w:spacing w:line="278" w:lineRule="auto"/>
        <w:ind w:left="284" w:right="-7" w:hanging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:rsidR="00AA392D" w:rsidRDefault="00AA392D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</w:p>
    <w:tbl>
      <w:tblPr>
        <w:tblW w:w="9462" w:type="dxa"/>
        <w:tblInd w:w="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2"/>
        <w:gridCol w:w="850"/>
        <w:gridCol w:w="1134"/>
        <w:gridCol w:w="3686"/>
        <w:gridCol w:w="708"/>
        <w:gridCol w:w="1732"/>
      </w:tblGrid>
      <w:tr w:rsidR="00AA39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w w:val="95"/>
                <w:sz w:val="36"/>
                <w:szCs w:val="36"/>
              </w:rPr>
            </w:pP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國立善化高中聯合班會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集會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)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領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獻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)</w:t>
            </w:r>
            <w:r>
              <w:rPr>
                <w:rFonts w:ascii="標楷體" w:eastAsia="標楷體" w:hAnsi="標楷體"/>
                <w:w w:val="95"/>
                <w:sz w:val="36"/>
                <w:szCs w:val="36"/>
              </w:rPr>
              <w:t>獎名冊</w:t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spacing w:before="124"/>
              <w:ind w:left="110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獎狀等物之頒發或獻獎申請單位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統稱業管單位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師生領獎</w:t>
            </w:r>
            <w:r>
              <w:rPr>
                <w:rFonts w:ascii="標楷體" w:eastAsia="標楷體" w:hAnsi="標楷體"/>
                <w:sz w:val="24"/>
              </w:rPr>
              <w:t xml:space="preserve">  □</w:t>
            </w:r>
            <w:r>
              <w:rPr>
                <w:rFonts w:ascii="標楷體" w:eastAsia="標楷體" w:hAnsi="標楷體"/>
                <w:sz w:val="24"/>
              </w:rPr>
              <w:t>師生獻獎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座號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獲獎項目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名次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備考</w:t>
            </w:r>
          </w:p>
          <w:p w:rsidR="00AA392D" w:rsidRDefault="00F454D5">
            <w:pPr>
              <w:pStyle w:val="TableParagraph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負責獻獎請打勾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AA392D">
            <w:pPr>
              <w:pStyle w:val="TableParagraph"/>
              <w:spacing w:before="124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92D" w:rsidRDefault="00AA392D">
            <w:pPr>
              <w:pStyle w:val="TableParagraph"/>
              <w:spacing w:before="124"/>
              <w:ind w:left="11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A392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2D" w:rsidRDefault="00F454D5">
            <w:pPr>
              <w:pStyle w:val="TableParagraph"/>
              <w:spacing w:line="221" w:lineRule="exact"/>
              <w:ind w:left="1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備註：</w:t>
            </w:r>
          </w:p>
          <w:p w:rsidR="00AA392D" w:rsidRDefault="00F454D5">
            <w:pPr>
              <w:pStyle w:val="TableParagraph"/>
              <w:spacing w:before="19" w:line="184" w:lineRule="auto"/>
              <w:ind w:left="784" w:right="31" w:hanging="533"/>
            </w:pPr>
            <w:r>
              <w:rPr>
                <w:rFonts w:ascii="標楷體" w:eastAsia="標楷體" w:hAnsi="標楷體"/>
                <w:sz w:val="24"/>
              </w:rPr>
              <w:t>一、</w:t>
            </w:r>
            <w:r>
              <w:rPr>
                <w:rFonts w:ascii="標楷體" w:eastAsia="標楷體" w:hAnsi="標楷體"/>
                <w:spacing w:val="-1"/>
                <w:sz w:val="24"/>
              </w:rPr>
              <w:t>請</w:t>
            </w:r>
            <w:r>
              <w:rPr>
                <w:rFonts w:ascii="標楷體" w:eastAsia="標楷體" w:hAnsi="標楷體"/>
                <w:spacing w:val="-5"/>
                <w:sz w:val="24"/>
              </w:rPr>
              <w:t>獎項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業管</w:t>
            </w:r>
            <w:r>
              <w:rPr>
                <w:rFonts w:ascii="標楷體" w:eastAsia="標楷體" w:hAnsi="標楷體"/>
                <w:spacing w:val="-1"/>
                <w:sz w:val="24"/>
              </w:rPr>
              <w:t>單位於</w:t>
            </w:r>
            <w:r>
              <w:rPr>
                <w:rFonts w:ascii="標楷體" w:eastAsia="標楷體" w:hAnsi="標楷體" w:cs="Times New Roman"/>
                <w:color w:val="000000"/>
                <w:kern w:val="3"/>
              </w:rPr>
              <w:t>領</w:t>
            </w:r>
            <w:r>
              <w:rPr>
                <w:rFonts w:ascii="標楷體" w:eastAsia="標楷體" w:hAnsi="標楷體"/>
                <w:spacing w:val="-1"/>
                <w:sz w:val="24"/>
              </w:rPr>
              <w:t>獎前一週三</w:t>
            </w:r>
            <w:r>
              <w:rPr>
                <w:rFonts w:ascii="標楷體" w:eastAsia="標楷體" w:hAnsi="標楷體"/>
                <w:spacing w:val="-1"/>
                <w:sz w:val="24"/>
              </w:rPr>
              <w:t>下午</w:t>
            </w:r>
            <w:r>
              <w:rPr>
                <w:rFonts w:ascii="標楷體" w:eastAsia="標楷體" w:hAnsi="標楷體"/>
                <w:spacing w:val="-1"/>
                <w:sz w:val="24"/>
              </w:rPr>
              <w:t>17</w:t>
            </w:r>
            <w:r>
              <w:rPr>
                <w:rFonts w:ascii="標楷體" w:eastAsia="標楷體" w:hAnsi="標楷體"/>
                <w:spacing w:val="-1"/>
                <w:sz w:val="24"/>
              </w:rPr>
              <w:t>點前將本名單、申報</w:t>
            </w:r>
            <w:r>
              <w:rPr>
                <w:rFonts w:ascii="標楷體" w:eastAsia="標楷體" w:hAnsi="標楷體"/>
                <w:sz w:val="24"/>
              </w:rPr>
              <w:t>單及相關物品送交生輔組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教官室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彙整。</w:t>
            </w:r>
          </w:p>
          <w:p w:rsidR="00AA392D" w:rsidRDefault="00F454D5">
            <w:pPr>
              <w:pStyle w:val="TableParagraph"/>
              <w:spacing w:before="19" w:line="184" w:lineRule="auto"/>
              <w:ind w:left="784" w:right="31" w:hanging="533"/>
            </w:pPr>
            <w:r>
              <w:rPr>
                <w:rFonts w:ascii="標楷體" w:eastAsia="標楷體" w:hAnsi="標楷體"/>
                <w:sz w:val="24"/>
              </w:rPr>
              <w:t>二、請</w:t>
            </w:r>
            <w:r>
              <w:rPr>
                <w:rFonts w:ascii="標楷體" w:eastAsia="標楷體" w:hAnsi="標楷體"/>
                <w:spacing w:val="-5"/>
                <w:sz w:val="24"/>
              </w:rPr>
              <w:t>獎項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業管</w:t>
            </w:r>
            <w:r>
              <w:rPr>
                <w:rFonts w:ascii="標楷體" w:eastAsia="標楷體" w:hAnsi="標楷體"/>
                <w:spacing w:val="-1"/>
                <w:sz w:val="24"/>
              </w:rPr>
              <w:t>單位務必</w:t>
            </w:r>
            <w:r>
              <w:rPr>
                <w:rFonts w:ascii="標楷體" w:eastAsia="標楷體" w:hAnsi="標楷體"/>
                <w:sz w:val="24"/>
              </w:rPr>
              <w:t>通知學生提前於</w:t>
            </w:r>
            <w:r>
              <w:rPr>
                <w:rFonts w:ascii="標楷體" w:eastAsia="標楷體" w:hAnsi="標楷體" w:cs="Times New Roman"/>
                <w:color w:val="000000"/>
                <w:kern w:val="3"/>
              </w:rPr>
              <w:t>領</w:t>
            </w:r>
            <w:r>
              <w:rPr>
                <w:rFonts w:ascii="標楷體" w:eastAsia="標楷體" w:hAnsi="標楷體"/>
                <w:sz w:val="24"/>
              </w:rPr>
              <w:t>獎前</w:t>
            </w: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分鐘至頒獎區集合彩排。</w:t>
            </w:r>
          </w:p>
          <w:p w:rsidR="00AA392D" w:rsidRDefault="00F454D5">
            <w:pPr>
              <w:pStyle w:val="TableParagraph"/>
              <w:spacing w:before="19" w:line="184" w:lineRule="auto"/>
              <w:ind w:left="762" w:right="31" w:hanging="511"/>
            </w:pPr>
            <w:r>
              <w:rPr>
                <w:rFonts w:ascii="標楷體" w:eastAsia="標楷體" w:hAnsi="標楷體"/>
                <w:spacing w:val="-5"/>
                <w:sz w:val="24"/>
              </w:rPr>
              <w:t>三、</w:t>
            </w:r>
            <w:r>
              <w:rPr>
                <w:rFonts w:ascii="標楷體" w:eastAsia="標楷體" w:hAnsi="標楷體"/>
                <w:spacing w:val="-1"/>
                <w:sz w:val="24"/>
              </w:rPr>
              <w:t>請各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業管</w:t>
            </w:r>
            <w:r>
              <w:rPr>
                <w:rFonts w:ascii="標楷體" w:eastAsia="標楷體" w:hAnsi="標楷體"/>
                <w:spacing w:val="-1"/>
                <w:sz w:val="24"/>
              </w:rPr>
              <w:t>單位繕造本表時，務必通知</w:t>
            </w:r>
            <w:r>
              <w:rPr>
                <w:rFonts w:ascii="標楷體" w:eastAsia="標楷體" w:hAnsi="標楷體" w:cs="Times New Roman"/>
                <w:color w:val="000000"/>
                <w:kern w:val="3"/>
              </w:rPr>
              <w:t>領</w:t>
            </w:r>
            <w:r>
              <w:rPr>
                <w:rFonts w:ascii="標楷體" w:eastAsia="標楷體" w:hAnsi="標楷體"/>
                <w:spacing w:val="-1"/>
                <w:sz w:val="24"/>
              </w:rPr>
              <w:t>(</w:t>
            </w:r>
            <w:r>
              <w:rPr>
                <w:rFonts w:ascii="標楷體" w:eastAsia="標楷體" w:hAnsi="標楷體"/>
                <w:spacing w:val="-1"/>
                <w:sz w:val="24"/>
              </w:rPr>
              <w:t>獻</w:t>
            </w:r>
            <w:r>
              <w:rPr>
                <w:rFonts w:ascii="標楷體" w:eastAsia="標楷體" w:hAnsi="標楷體"/>
                <w:spacing w:val="-1"/>
                <w:sz w:val="24"/>
              </w:rPr>
              <w:t>)</w:t>
            </w:r>
            <w:r>
              <w:rPr>
                <w:rFonts w:ascii="標楷體" w:eastAsia="標楷體" w:hAnsi="標楷體"/>
                <w:spacing w:val="-1"/>
                <w:sz w:val="24"/>
              </w:rPr>
              <w:t>獎學生彩排集合時間，生輔組</w:t>
            </w:r>
            <w:r>
              <w:rPr>
                <w:rFonts w:ascii="標楷體" w:eastAsia="標楷體" w:hAnsi="標楷體"/>
                <w:spacing w:val="-1"/>
                <w:sz w:val="24"/>
              </w:rPr>
              <w:t>(</w:t>
            </w:r>
            <w:r>
              <w:rPr>
                <w:rFonts w:ascii="標楷體" w:eastAsia="標楷體" w:hAnsi="標楷體"/>
                <w:spacing w:val="-1"/>
                <w:sz w:val="24"/>
              </w:rPr>
              <w:t>教官室</w:t>
            </w:r>
            <w:r>
              <w:rPr>
                <w:rFonts w:ascii="標楷體" w:eastAsia="標楷體" w:hAnsi="標楷體"/>
                <w:spacing w:val="-1"/>
                <w:sz w:val="24"/>
              </w:rPr>
              <w:t>)</w:t>
            </w:r>
            <w:r>
              <w:rPr>
                <w:rFonts w:ascii="標楷體" w:eastAsia="標楷體" w:hAnsi="標楷體"/>
                <w:spacing w:val="-1"/>
                <w:sz w:val="24"/>
              </w:rPr>
              <w:t>將於</w:t>
            </w:r>
            <w:r>
              <w:rPr>
                <w:rFonts w:ascii="標楷體" w:eastAsia="標楷體" w:hAnsi="標楷體" w:cs="Times New Roman"/>
                <w:color w:val="000000"/>
                <w:kern w:val="3"/>
              </w:rPr>
              <w:t>領</w:t>
            </w:r>
            <w:r>
              <w:rPr>
                <w:rFonts w:ascii="標楷體" w:eastAsia="標楷體" w:hAnsi="標楷體"/>
                <w:spacing w:val="-1"/>
                <w:sz w:val="24"/>
              </w:rPr>
              <w:t>獎當天廣播</w:t>
            </w:r>
            <w:r>
              <w:rPr>
                <w:rFonts w:ascii="標楷體" w:eastAsia="標楷體" w:hAnsi="標楷體"/>
                <w:sz w:val="24"/>
              </w:rPr>
              <w:t>提醒。</w:t>
            </w:r>
          </w:p>
        </w:tc>
      </w:tr>
    </w:tbl>
    <w:p w:rsidR="00AA392D" w:rsidRDefault="00AA392D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</w:p>
    <w:p w:rsidR="00AA392D" w:rsidRDefault="00AA392D">
      <w:pPr>
        <w:pageBreakBefore/>
        <w:widowControl/>
        <w:autoSpaceDE/>
      </w:pPr>
    </w:p>
    <w:p w:rsidR="00AA392D" w:rsidRDefault="00F454D5">
      <w:pPr>
        <w:pStyle w:val="a7"/>
        <w:spacing w:line="278" w:lineRule="auto"/>
        <w:ind w:left="284" w:right="-7" w:hanging="240"/>
        <w:jc w:val="right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-541604</wp:posOffset>
                </wp:positionH>
                <wp:positionV relativeFrom="paragraph">
                  <wp:posOffset>-107990</wp:posOffset>
                </wp:positionV>
                <wp:extent cx="7100814" cy="9166520"/>
                <wp:effectExtent l="0" t="0" r="0" b="15580"/>
                <wp:wrapNone/>
                <wp:docPr id="1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956" y="0"/>
                          <a:ext cx="6753858" cy="9166520"/>
                          <a:chOff x="346956" y="0"/>
                          <a:chExt cx="6753858" cy="916652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518768" y="0"/>
                            <a:ext cx="4352516" cy="81409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  <w:sz w:val="32"/>
                                  <w:szCs w:val="32"/>
                                </w:rPr>
                                <w:t>國立善化高中領（獻）獎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  <w:sz w:val="32"/>
                                  <w:szCs w:val="32"/>
                                </w:rPr>
                                <w:t xml:space="preserve">S O P 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  <w:sz w:val="32"/>
                                  <w:szCs w:val="32"/>
                                </w:rPr>
                                <w:t>流程圖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向下箭號 3"/>
                        <wps:cNvSpPr/>
                        <wps:spPr>
                          <a:xfrm>
                            <a:off x="3590414" y="3020326"/>
                            <a:ext cx="115900" cy="581823"/>
                          </a:xfrm>
                          <a:custGeom>
                            <a:avLst>
                              <a:gd name="f0" fmla="val 19449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pin 0 f1 10800"/>
                              <a:gd name="f15" fmla="pin 0 f0 21600"/>
                              <a:gd name="f16" fmla="*/ f10 f2 1"/>
                              <a:gd name="f17" fmla="*/ f11 f2 1"/>
                              <a:gd name="f18" fmla="val f14"/>
                              <a:gd name="f19" fmla="val f15"/>
                              <a:gd name="f20" fmla="+- 21600 0 f14"/>
                              <a:gd name="f21" fmla="*/ f14 f12 1"/>
                              <a:gd name="f22" fmla="*/ f15 f13 1"/>
                              <a:gd name="f23" fmla="*/ 0 f13 1"/>
                              <a:gd name="f24" fmla="*/ 0 f12 1"/>
                              <a:gd name="f25" fmla="*/ f16 1 f4"/>
                              <a:gd name="f26" fmla="*/ 21600 f12 1"/>
                              <a:gd name="f27" fmla="*/ f17 1 f4"/>
                              <a:gd name="f28" fmla="+- 21600 0 f19"/>
                              <a:gd name="f29" fmla="*/ f18 f12 1"/>
                              <a:gd name="f30" fmla="*/ f20 f12 1"/>
                              <a:gd name="f31" fmla="*/ f19 f13 1"/>
                              <a:gd name="f32" fmla="+- f25 0 f3"/>
                              <a:gd name="f33" fmla="+- f27 0 f3"/>
                              <a:gd name="f34" fmla="*/ f28 f18 1"/>
                              <a:gd name="f35" fmla="*/ f34 1 10800"/>
                              <a:gd name="f36" fmla="+- f19 f35 0"/>
                              <a:gd name="f37" fmla="*/ f36 f13 1"/>
                            </a:gdLst>
                            <a:ahLst>
                              <a:ahXY gdRefX="f1" minX="f7" maxX="f9" gdRefY="f0" minY="f7" maxY="f8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24" y="f31"/>
                              </a:cxn>
                              <a:cxn ang="f33">
                                <a:pos x="f26" y="f31"/>
                              </a:cxn>
                            </a:cxnLst>
                            <a:rect l="f29" t="f23" r="f30" b="f37"/>
                            <a:pathLst>
                              <a:path w="21600" h="21600">
                                <a:moveTo>
                                  <a:pt x="f18" y="f7"/>
                                </a:moveTo>
                                <a:lnTo>
                                  <a:pt x="f18" y="f19"/>
                                </a:lnTo>
                                <a:lnTo>
                                  <a:pt x="f7" y="f19"/>
                                </a:lnTo>
                                <a:lnTo>
                                  <a:pt x="f9" y="f8"/>
                                </a:lnTo>
                                <a:lnTo>
                                  <a:pt x="f8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0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上彎箭號 5"/>
                        <wps:cNvSpPr/>
                        <wps:spPr>
                          <a:xfrm rot="10799991">
                            <a:off x="1284380" y="3891008"/>
                            <a:ext cx="1081817" cy="1044007"/>
                          </a:xfrm>
                          <a:custGeom>
                            <a:avLst>
                              <a:gd name="f10" fmla="val 9752"/>
                              <a:gd name="f11" fmla="val 26670"/>
                              <a:gd name="f12" fmla="val 17956"/>
                            </a:avLst>
                            <a:gdLst>
                              <a:gd name="f3" fmla="val 10800000"/>
                              <a:gd name="f4" fmla="val 5400000"/>
                              <a:gd name="f5" fmla="val 180"/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9752"/>
                              <a:gd name="f11" fmla="val 26670"/>
                              <a:gd name="f12" fmla="val 17956"/>
                              <a:gd name="f13" fmla="+- 0 0 -360"/>
                              <a:gd name="f14" fmla="+- 0 0 -270"/>
                              <a:gd name="f15" fmla="+- 0 0 -180"/>
                              <a:gd name="f16" fmla="+- 0 0 -90"/>
                              <a:gd name="f17" fmla="abs f6"/>
                              <a:gd name="f18" fmla="abs f7"/>
                              <a:gd name="f19" fmla="abs f8"/>
                              <a:gd name="f20" fmla="val f9"/>
                              <a:gd name="f21" fmla="val f10"/>
                              <a:gd name="f22" fmla="val f11"/>
                              <a:gd name="f23" fmla="val f12"/>
                              <a:gd name="f24" fmla="*/ f13 f3 1"/>
                              <a:gd name="f25" fmla="*/ f14 f3 1"/>
                              <a:gd name="f26" fmla="*/ f15 f3 1"/>
                              <a:gd name="f27" fmla="*/ f16 f3 1"/>
                              <a:gd name="f28" fmla="?: f17 f6 1"/>
                              <a:gd name="f29" fmla="?: f18 f7 1"/>
                              <a:gd name="f30" fmla="?: f19 f8 1"/>
                              <a:gd name="f31" fmla="*/ f24 1 f5"/>
                              <a:gd name="f32" fmla="*/ f25 1 f5"/>
                              <a:gd name="f33" fmla="*/ f26 1 f5"/>
                              <a:gd name="f34" fmla="*/ f27 1 f5"/>
                              <a:gd name="f35" fmla="*/ f28 1 21600"/>
                              <a:gd name="f36" fmla="*/ f29 1 21600"/>
                              <a:gd name="f37" fmla="*/ 21600 f28 1"/>
                              <a:gd name="f38" fmla="*/ 21600 f29 1"/>
                              <a:gd name="f39" fmla="+- f31 0 f4"/>
                              <a:gd name="f40" fmla="+- f32 0 f4"/>
                              <a:gd name="f41" fmla="+- f33 0 f4"/>
                              <a:gd name="f42" fmla="+- f34 0 f4"/>
                              <a:gd name="f43" fmla="min f36 f35"/>
                              <a:gd name="f44" fmla="*/ f37 1 f30"/>
                              <a:gd name="f45" fmla="*/ f38 1 f30"/>
                              <a:gd name="f46" fmla="val f44"/>
                              <a:gd name="f47" fmla="val f45"/>
                              <a:gd name="f48" fmla="*/ f20 f43 1"/>
                              <a:gd name="f49" fmla="+- f47 0 f20"/>
                              <a:gd name="f50" fmla="+- f46 0 f20"/>
                              <a:gd name="f51" fmla="*/ f47 f43 1"/>
                              <a:gd name="f52" fmla="*/ f46 f43 1"/>
                              <a:gd name="f53" fmla="min f50 f49"/>
                              <a:gd name="f54" fmla="*/ f53 f23 1"/>
                              <a:gd name="f55" fmla="*/ f53 f22 1"/>
                              <a:gd name="f56" fmla="*/ f53 f21 1"/>
                              <a:gd name="f57" fmla="*/ f54 1 100000"/>
                              <a:gd name="f58" fmla="*/ f55 1 50000"/>
                              <a:gd name="f59" fmla="*/ f55 1 100000"/>
                              <a:gd name="f60" fmla="*/ f56 1 200000"/>
                              <a:gd name="f61" fmla="*/ f56 1 100000"/>
                              <a:gd name="f62" fmla="+- f46 0 f58"/>
                              <a:gd name="f63" fmla="+- f46 0 f59"/>
                              <a:gd name="f64" fmla="+- f47 0 f61"/>
                              <a:gd name="f65" fmla="+- f57 f47 0"/>
                              <a:gd name="f66" fmla="*/ f57 f43 1"/>
                              <a:gd name="f67" fmla="+- f63 0 f60"/>
                              <a:gd name="f68" fmla="+- f63 f60 0"/>
                              <a:gd name="f69" fmla="+- f64 f47 0"/>
                              <a:gd name="f70" fmla="*/ f65 1 2"/>
                              <a:gd name="f71" fmla="*/ f64 f43 1"/>
                              <a:gd name="f72" fmla="*/ f62 f43 1"/>
                              <a:gd name="f73" fmla="*/ f63 f43 1"/>
                              <a:gd name="f74" fmla="*/ f68 1 2"/>
                              <a:gd name="f75" fmla="*/ f69 1 2"/>
                              <a:gd name="f76" fmla="*/ f68 f43 1"/>
                              <a:gd name="f77" fmla="*/ f67 f43 1"/>
                              <a:gd name="f78" fmla="*/ f70 f43 1"/>
                              <a:gd name="f79" fmla="*/ f75 f43 1"/>
                              <a:gd name="f80" fmla="*/ f74 f4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9">
                                <a:pos x="f73" y="f48"/>
                              </a:cxn>
                              <a:cxn ang="f40">
                                <a:pos x="f72" y="f66"/>
                              </a:cxn>
                              <a:cxn ang="f40">
                                <a:pos x="f48" y="f79"/>
                              </a:cxn>
                              <a:cxn ang="f41">
                                <a:pos x="f80" y="f51"/>
                              </a:cxn>
                              <a:cxn ang="f42">
                                <a:pos x="f76" y="f78"/>
                              </a:cxn>
                              <a:cxn ang="f42">
                                <a:pos x="f52" y="f66"/>
                              </a:cxn>
                            </a:cxnLst>
                            <a:rect l="f48" t="f71" r="f76" b="f51"/>
                            <a:pathLst>
                              <a:path>
                                <a:moveTo>
                                  <a:pt x="f48" y="f71"/>
                                </a:moveTo>
                                <a:lnTo>
                                  <a:pt x="f77" y="f71"/>
                                </a:lnTo>
                                <a:lnTo>
                                  <a:pt x="f77" y="f66"/>
                                </a:lnTo>
                                <a:lnTo>
                                  <a:pt x="f72" y="f66"/>
                                </a:lnTo>
                                <a:lnTo>
                                  <a:pt x="f73" y="f48"/>
                                </a:lnTo>
                                <a:lnTo>
                                  <a:pt x="f52" y="f66"/>
                                </a:lnTo>
                                <a:lnTo>
                                  <a:pt x="f76" y="f66"/>
                                </a:lnTo>
                                <a:lnTo>
                                  <a:pt x="f76" y="f51"/>
                                </a:lnTo>
                                <a:lnTo>
                                  <a:pt x="f48" y="f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Text Box 64"/>
                        <wps:cNvSpPr txBox="1"/>
                        <wps:spPr>
                          <a:xfrm>
                            <a:off x="470775" y="5081759"/>
                            <a:ext cx="1563258" cy="8547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88" w:after="0" w:line="350" w:lineRule="auto"/>
                                <w:ind w:left="216" w:right="72" w:hanging="101"/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通知業管單位，補正或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領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獎順延一次。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" name="Text Box 28"/>
                        <wps:cNvSpPr txBox="1"/>
                        <wps:spPr>
                          <a:xfrm>
                            <a:off x="4964008" y="5127689"/>
                            <a:ext cx="2136806" cy="6138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業管單位通知師生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於領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獻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獎前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分鐘集合完畢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" name="Text Box 27"/>
                        <wps:cNvSpPr txBox="1"/>
                        <wps:spPr>
                          <a:xfrm>
                            <a:off x="2948295" y="4935016"/>
                            <a:ext cx="1468124" cy="8768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  <w:t>業管單位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於聯合班會會場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  <w:t>協助集合及點名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>
                          <a:noAutofit/>
                        </wps:bodyPr>
                      </wps:wsp>
                      <wps:wsp>
                        <wps:cNvPr id="8" name="Text Box 27"/>
                        <wps:cNvSpPr txBox="1"/>
                        <wps:spPr>
                          <a:xfrm>
                            <a:off x="2838037" y="6337916"/>
                            <a:ext cx="1635194" cy="10196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11" w:after="0"/>
                                <w:jc w:val="center"/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生輔組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教官室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管制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11" w:after="0"/>
                                <w:jc w:val="center"/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彩排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11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  <w:t>領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  <w:t>獻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spacing w:val="13"/>
                                  <w:kern w:val="3"/>
                                </w:rPr>
                                <w:t>獎流程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>
                          <a:noAutofit/>
                        </wps:bodyPr>
                      </wps:wsp>
                      <wps:wsp>
                        <wps:cNvPr id="9" name="Text Box 27"/>
                        <wps:cNvSpPr txBox="1"/>
                        <wps:spPr>
                          <a:xfrm>
                            <a:off x="2916730" y="7893392"/>
                            <a:ext cx="1468124" cy="3932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11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領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獻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獎儀式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>
                          <a:noAutofit/>
                        </wps:bodyPr>
                      </wps:wsp>
                      <wps:wsp>
                        <wps:cNvPr id="10" name="流程圖: 結束點 11"/>
                        <wps:cNvSpPr/>
                        <wps:spPr>
                          <a:xfrm>
                            <a:off x="2919098" y="8708004"/>
                            <a:ext cx="1497320" cy="45851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3475"/>
                              <a:gd name="f8" fmla="val 18125"/>
                              <a:gd name="f9" fmla="val 10800"/>
                              <a:gd name="f10" fmla="*/ f3 1 21600"/>
                              <a:gd name="f11" fmla="*/ f4 1 21600"/>
                              <a:gd name="f12" fmla="val f5"/>
                              <a:gd name="f13" fmla="val f6"/>
                              <a:gd name="f14" fmla="+- f13 0 f12"/>
                              <a:gd name="f15" fmla="*/ f14 1 21600"/>
                              <a:gd name="f16" fmla="*/ f14 1018 1"/>
                              <a:gd name="f17" fmla="*/ f14 20582 1"/>
                              <a:gd name="f18" fmla="*/ f14 3163 1"/>
                              <a:gd name="f19" fmla="*/ f14 18437 1"/>
                              <a:gd name="f20" fmla="*/ f16 1 21600"/>
                              <a:gd name="f21" fmla="*/ f17 1 21600"/>
                              <a:gd name="f22" fmla="*/ f18 1 21600"/>
                              <a:gd name="f23" fmla="*/ f19 1 21600"/>
                              <a:gd name="f24" fmla="*/ f20 1 f15"/>
                              <a:gd name="f25" fmla="*/ f21 1 f15"/>
                              <a:gd name="f26" fmla="*/ f22 1 f15"/>
                              <a:gd name="f27" fmla="*/ f23 1 f15"/>
                              <a:gd name="f28" fmla="*/ f24 f10 1"/>
                              <a:gd name="f29" fmla="*/ f25 f10 1"/>
                              <a:gd name="f30" fmla="*/ f27 f11 1"/>
                              <a:gd name="f31" fmla="*/ f26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8" t="f31" r="f29" b="f30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8" y="f5"/>
                                </a:lnTo>
                                <a:arcTo wR="f7" hR="f9" stAng="f2" swAng="f0"/>
                                <a:lnTo>
                                  <a:pt x="f7" y="f6"/>
                                </a:lnTo>
                                <a:arcTo wR="f7" hR="f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11" name="上彎箭號 12"/>
                        <wps:cNvSpPr/>
                        <wps:spPr>
                          <a:xfrm rot="10800009" flipH="1">
                            <a:off x="4983109" y="3891008"/>
                            <a:ext cx="1145496" cy="1044007"/>
                          </a:xfrm>
                          <a:custGeom>
                            <a:avLst>
                              <a:gd name="f10" fmla="val 7123"/>
                              <a:gd name="f11" fmla="val 24988"/>
                              <a:gd name="f12" fmla="val 17181"/>
                            </a:avLst>
                            <a:gdLst>
                              <a:gd name="f3" fmla="val 10800000"/>
                              <a:gd name="f4" fmla="val 5400000"/>
                              <a:gd name="f5" fmla="val 180"/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7123"/>
                              <a:gd name="f11" fmla="val 24988"/>
                              <a:gd name="f12" fmla="val 17181"/>
                              <a:gd name="f13" fmla="+- 0 0 -360"/>
                              <a:gd name="f14" fmla="+- 0 0 -270"/>
                              <a:gd name="f15" fmla="+- 0 0 -180"/>
                              <a:gd name="f16" fmla="+- 0 0 -90"/>
                              <a:gd name="f17" fmla="abs f6"/>
                              <a:gd name="f18" fmla="abs f7"/>
                              <a:gd name="f19" fmla="abs f8"/>
                              <a:gd name="f20" fmla="val f9"/>
                              <a:gd name="f21" fmla="val f10"/>
                              <a:gd name="f22" fmla="val f11"/>
                              <a:gd name="f23" fmla="val f12"/>
                              <a:gd name="f24" fmla="*/ f13 f3 1"/>
                              <a:gd name="f25" fmla="*/ f14 f3 1"/>
                              <a:gd name="f26" fmla="*/ f15 f3 1"/>
                              <a:gd name="f27" fmla="*/ f16 f3 1"/>
                              <a:gd name="f28" fmla="?: f17 f6 1"/>
                              <a:gd name="f29" fmla="?: f18 f7 1"/>
                              <a:gd name="f30" fmla="?: f19 f8 1"/>
                              <a:gd name="f31" fmla="*/ f24 1 f5"/>
                              <a:gd name="f32" fmla="*/ f25 1 f5"/>
                              <a:gd name="f33" fmla="*/ f26 1 f5"/>
                              <a:gd name="f34" fmla="*/ f27 1 f5"/>
                              <a:gd name="f35" fmla="*/ f28 1 21600"/>
                              <a:gd name="f36" fmla="*/ f29 1 21600"/>
                              <a:gd name="f37" fmla="*/ 21600 f28 1"/>
                              <a:gd name="f38" fmla="*/ 21600 f29 1"/>
                              <a:gd name="f39" fmla="+- f31 0 f4"/>
                              <a:gd name="f40" fmla="+- f32 0 f4"/>
                              <a:gd name="f41" fmla="+- f33 0 f4"/>
                              <a:gd name="f42" fmla="+- f34 0 f4"/>
                              <a:gd name="f43" fmla="min f36 f35"/>
                              <a:gd name="f44" fmla="*/ f37 1 f30"/>
                              <a:gd name="f45" fmla="*/ f38 1 f30"/>
                              <a:gd name="f46" fmla="val f44"/>
                              <a:gd name="f47" fmla="val f45"/>
                              <a:gd name="f48" fmla="*/ f20 f43 1"/>
                              <a:gd name="f49" fmla="+- f47 0 f20"/>
                              <a:gd name="f50" fmla="+- f46 0 f20"/>
                              <a:gd name="f51" fmla="*/ f47 f43 1"/>
                              <a:gd name="f52" fmla="*/ f46 f43 1"/>
                              <a:gd name="f53" fmla="min f50 f49"/>
                              <a:gd name="f54" fmla="*/ f53 f23 1"/>
                              <a:gd name="f55" fmla="*/ f53 f22 1"/>
                              <a:gd name="f56" fmla="*/ f53 f21 1"/>
                              <a:gd name="f57" fmla="*/ f54 1 100000"/>
                              <a:gd name="f58" fmla="*/ f55 1 50000"/>
                              <a:gd name="f59" fmla="*/ f55 1 100000"/>
                              <a:gd name="f60" fmla="*/ f56 1 200000"/>
                              <a:gd name="f61" fmla="*/ f56 1 100000"/>
                              <a:gd name="f62" fmla="+- f46 0 f58"/>
                              <a:gd name="f63" fmla="+- f46 0 f59"/>
                              <a:gd name="f64" fmla="+- f47 0 f61"/>
                              <a:gd name="f65" fmla="+- f57 f47 0"/>
                              <a:gd name="f66" fmla="*/ f57 f43 1"/>
                              <a:gd name="f67" fmla="+- f63 0 f60"/>
                              <a:gd name="f68" fmla="+- f63 f60 0"/>
                              <a:gd name="f69" fmla="+- f64 f47 0"/>
                              <a:gd name="f70" fmla="*/ f65 1 2"/>
                              <a:gd name="f71" fmla="*/ f64 f43 1"/>
                              <a:gd name="f72" fmla="*/ f62 f43 1"/>
                              <a:gd name="f73" fmla="*/ f63 f43 1"/>
                              <a:gd name="f74" fmla="*/ f68 1 2"/>
                              <a:gd name="f75" fmla="*/ f69 1 2"/>
                              <a:gd name="f76" fmla="*/ f68 f43 1"/>
                              <a:gd name="f77" fmla="*/ f67 f43 1"/>
                              <a:gd name="f78" fmla="*/ f70 f43 1"/>
                              <a:gd name="f79" fmla="*/ f75 f43 1"/>
                              <a:gd name="f80" fmla="*/ f74 f4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9">
                                <a:pos x="f73" y="f48"/>
                              </a:cxn>
                              <a:cxn ang="f40">
                                <a:pos x="f72" y="f66"/>
                              </a:cxn>
                              <a:cxn ang="f40">
                                <a:pos x="f48" y="f79"/>
                              </a:cxn>
                              <a:cxn ang="f41">
                                <a:pos x="f80" y="f51"/>
                              </a:cxn>
                              <a:cxn ang="f42">
                                <a:pos x="f76" y="f78"/>
                              </a:cxn>
                              <a:cxn ang="f42">
                                <a:pos x="f52" y="f66"/>
                              </a:cxn>
                            </a:cxnLst>
                            <a:rect l="f48" t="f71" r="f76" b="f51"/>
                            <a:pathLst>
                              <a:path>
                                <a:moveTo>
                                  <a:pt x="f48" y="f71"/>
                                </a:moveTo>
                                <a:lnTo>
                                  <a:pt x="f77" y="f71"/>
                                </a:lnTo>
                                <a:lnTo>
                                  <a:pt x="f77" y="f66"/>
                                </a:lnTo>
                                <a:lnTo>
                                  <a:pt x="f72" y="f66"/>
                                </a:lnTo>
                                <a:lnTo>
                                  <a:pt x="f73" y="f48"/>
                                </a:lnTo>
                                <a:lnTo>
                                  <a:pt x="f52" y="f66"/>
                                </a:lnTo>
                                <a:lnTo>
                                  <a:pt x="f76" y="f66"/>
                                </a:lnTo>
                                <a:lnTo>
                                  <a:pt x="f76" y="f51"/>
                                </a:lnTo>
                                <a:lnTo>
                                  <a:pt x="f48" y="f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" name="圓角矩形 14"/>
                        <wps:cNvSpPr/>
                        <wps:spPr>
                          <a:xfrm>
                            <a:off x="2234926" y="814089"/>
                            <a:ext cx="3207157" cy="2142731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業管單位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ind w:left="283" w:hanging="283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、頒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獻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獎前一週週三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國定假期前乙日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下班前將頒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獻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獎申報表、名單、獎項、獎狀及獎品等，送生輔組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教官室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彙整。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ind w:left="283" w:hanging="283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、通知師生提前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分鐘到場集合點名與彩排。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視人數微調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)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ind w:left="283" w:hanging="283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、頒獎時，派員負責點名。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13" name="圓角矩形 15"/>
                        <wps:cNvSpPr/>
                        <wps:spPr>
                          <a:xfrm>
                            <a:off x="2575485" y="3700594"/>
                            <a:ext cx="2122066" cy="925839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生輔組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教官室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判定資料：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是否齊全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?</w:t>
                              </w:r>
                            </w:p>
                            <w:p w:rsidR="00AA392D" w:rsidRDefault="00F454D5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是否逾時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?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14" name="向左箭號 17"/>
                        <wps:cNvSpPr/>
                        <wps:spPr>
                          <a:xfrm>
                            <a:off x="4539836" y="5380237"/>
                            <a:ext cx="272628" cy="148443"/>
                          </a:xfrm>
                          <a:custGeom>
                            <a:avLst>
                              <a:gd name="f0" fmla="val 588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+- 0 0 180"/>
                              <a:gd name="f12" fmla="*/ f5 1 21600"/>
                              <a:gd name="f13" fmla="*/ f6 1 21600"/>
                              <a:gd name="f14" fmla="pin 0 f0 21600"/>
                              <a:gd name="f15" fmla="pin 0 f1 10800"/>
                              <a:gd name="f16" fmla="*/ f10 f2 1"/>
                              <a:gd name="f17" fmla="*/ f11 f2 1"/>
                              <a:gd name="f18" fmla="val f15"/>
                              <a:gd name="f19" fmla="val f14"/>
                              <a:gd name="f20" fmla="+- 21600 0 f15"/>
                              <a:gd name="f21" fmla="*/ f14 f12 1"/>
                              <a:gd name="f22" fmla="*/ f15 f13 1"/>
                              <a:gd name="f23" fmla="*/ 21600 f12 1"/>
                              <a:gd name="f24" fmla="*/ 0 f13 1"/>
                              <a:gd name="f25" fmla="*/ f16 1 f4"/>
                              <a:gd name="f26" fmla="*/ 21600 f13 1"/>
                              <a:gd name="f27" fmla="*/ f17 1 f4"/>
                              <a:gd name="f28" fmla="*/ f19 f18 1"/>
                              <a:gd name="f29" fmla="*/ f20 f13 1"/>
                              <a:gd name="f30" fmla="*/ f18 f13 1"/>
                              <a:gd name="f31" fmla="*/ f19 f12 1"/>
                              <a:gd name="f32" fmla="+- f25 0 f3"/>
                              <a:gd name="f33" fmla="+- f27 0 f3"/>
                              <a:gd name="f34" fmla="*/ f28 1 10800"/>
                              <a:gd name="f35" fmla="+- f19 0 f34"/>
                              <a:gd name="f36" fmla="*/ f35 f12 1"/>
                            </a:gdLst>
                            <a:ahLst>
                              <a:ahXY gdRefX="f0" minX="f7" maxX="f8" gdRefY="f1" minY="f7" maxY="f9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31" y="f24"/>
                              </a:cxn>
                              <a:cxn ang="f33">
                                <a:pos x="f31" y="f26"/>
                              </a:cxn>
                            </a:cxnLst>
                            <a:rect l="f36" t="f30" r="f23" b="f29"/>
                            <a:pathLst>
                              <a:path w="21600" h="21600">
                                <a:moveTo>
                                  <a:pt x="f8" y="f18"/>
                                </a:moveTo>
                                <a:lnTo>
                                  <a:pt x="f19" y="f18"/>
                                </a:lnTo>
                                <a:lnTo>
                                  <a:pt x="f19" y="f7"/>
                                </a:lnTo>
                                <a:lnTo>
                                  <a:pt x="f7" y="f9"/>
                                </a:lnTo>
                                <a:lnTo>
                                  <a:pt x="f19" y="f8"/>
                                </a:lnTo>
                                <a:lnTo>
                                  <a:pt x="f19" y="f20"/>
                                </a:lnTo>
                                <a:lnTo>
                                  <a:pt x="f8" y="f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" name="文字方塊 9"/>
                        <wps:cNvSpPr txBox="1"/>
                        <wps:spPr>
                          <a:xfrm>
                            <a:off x="1402319" y="3416124"/>
                            <a:ext cx="1118137" cy="4748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不齊全或逾時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6" name="文字方塊 31"/>
                        <wps:cNvSpPr txBox="1"/>
                        <wps:spPr>
                          <a:xfrm>
                            <a:off x="4964200" y="3545320"/>
                            <a:ext cx="1697812" cy="4748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資料齊全、無逾時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7" name="向下箭號 20"/>
                        <wps:cNvSpPr/>
                        <wps:spPr>
                          <a:xfrm>
                            <a:off x="3608711" y="5875357"/>
                            <a:ext cx="117783" cy="374693"/>
                          </a:xfrm>
                          <a:custGeom>
                            <a:avLst>
                              <a:gd name="f0" fmla="val 18205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pin 0 f1 10800"/>
                              <a:gd name="f15" fmla="pin 0 f0 21600"/>
                              <a:gd name="f16" fmla="*/ f10 f2 1"/>
                              <a:gd name="f17" fmla="*/ f11 f2 1"/>
                              <a:gd name="f18" fmla="val f14"/>
                              <a:gd name="f19" fmla="val f15"/>
                              <a:gd name="f20" fmla="+- 21600 0 f14"/>
                              <a:gd name="f21" fmla="*/ f14 f12 1"/>
                              <a:gd name="f22" fmla="*/ f15 f13 1"/>
                              <a:gd name="f23" fmla="*/ 0 f13 1"/>
                              <a:gd name="f24" fmla="*/ 0 f12 1"/>
                              <a:gd name="f25" fmla="*/ f16 1 f4"/>
                              <a:gd name="f26" fmla="*/ 21600 f12 1"/>
                              <a:gd name="f27" fmla="*/ f17 1 f4"/>
                              <a:gd name="f28" fmla="+- 21600 0 f19"/>
                              <a:gd name="f29" fmla="*/ f18 f12 1"/>
                              <a:gd name="f30" fmla="*/ f20 f12 1"/>
                              <a:gd name="f31" fmla="*/ f19 f13 1"/>
                              <a:gd name="f32" fmla="+- f25 0 f3"/>
                              <a:gd name="f33" fmla="+- f27 0 f3"/>
                              <a:gd name="f34" fmla="*/ f28 f18 1"/>
                              <a:gd name="f35" fmla="*/ f34 1 10800"/>
                              <a:gd name="f36" fmla="+- f19 f35 0"/>
                              <a:gd name="f37" fmla="*/ f36 f13 1"/>
                            </a:gdLst>
                            <a:ahLst>
                              <a:ahXY gdRefX="f1" minX="f7" maxX="f9" gdRefY="f0" minY="f7" maxY="f8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24" y="f31"/>
                              </a:cxn>
                              <a:cxn ang="f33">
                                <a:pos x="f26" y="f31"/>
                              </a:cxn>
                            </a:cxnLst>
                            <a:rect l="f29" t="f23" r="f30" b="f37"/>
                            <a:pathLst>
                              <a:path w="21600" h="21600">
                                <a:moveTo>
                                  <a:pt x="f18" y="f7"/>
                                </a:moveTo>
                                <a:lnTo>
                                  <a:pt x="f18" y="f19"/>
                                </a:lnTo>
                                <a:lnTo>
                                  <a:pt x="f7" y="f19"/>
                                </a:lnTo>
                                <a:lnTo>
                                  <a:pt x="f9" y="f8"/>
                                </a:lnTo>
                                <a:lnTo>
                                  <a:pt x="f8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0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8" name="向下箭號 21"/>
                        <wps:cNvSpPr/>
                        <wps:spPr>
                          <a:xfrm>
                            <a:off x="3608812" y="7438341"/>
                            <a:ext cx="117893" cy="433891"/>
                          </a:xfrm>
                          <a:custGeom>
                            <a:avLst>
                              <a:gd name="f0" fmla="val 18665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pin 0 f1 10800"/>
                              <a:gd name="f15" fmla="pin 0 f0 21600"/>
                              <a:gd name="f16" fmla="*/ f10 f2 1"/>
                              <a:gd name="f17" fmla="*/ f11 f2 1"/>
                              <a:gd name="f18" fmla="val f14"/>
                              <a:gd name="f19" fmla="val f15"/>
                              <a:gd name="f20" fmla="+- 21600 0 f14"/>
                              <a:gd name="f21" fmla="*/ f14 f12 1"/>
                              <a:gd name="f22" fmla="*/ f15 f13 1"/>
                              <a:gd name="f23" fmla="*/ 0 f13 1"/>
                              <a:gd name="f24" fmla="*/ 0 f12 1"/>
                              <a:gd name="f25" fmla="*/ f16 1 f4"/>
                              <a:gd name="f26" fmla="*/ 21600 f12 1"/>
                              <a:gd name="f27" fmla="*/ f17 1 f4"/>
                              <a:gd name="f28" fmla="+- 21600 0 f19"/>
                              <a:gd name="f29" fmla="*/ f18 f12 1"/>
                              <a:gd name="f30" fmla="*/ f20 f12 1"/>
                              <a:gd name="f31" fmla="*/ f19 f13 1"/>
                              <a:gd name="f32" fmla="+- f25 0 f3"/>
                              <a:gd name="f33" fmla="+- f27 0 f3"/>
                              <a:gd name="f34" fmla="*/ f28 f18 1"/>
                              <a:gd name="f35" fmla="*/ f34 1 10800"/>
                              <a:gd name="f36" fmla="+- f19 f35 0"/>
                              <a:gd name="f37" fmla="*/ f36 f13 1"/>
                            </a:gdLst>
                            <a:ahLst>
                              <a:ahXY gdRefX="f1" minX="f7" maxX="f9" gdRefY="f0" minY="f7" maxY="f8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24" y="f31"/>
                              </a:cxn>
                              <a:cxn ang="f33">
                                <a:pos x="f26" y="f31"/>
                              </a:cxn>
                            </a:cxnLst>
                            <a:rect l="f29" t="f23" r="f30" b="f37"/>
                            <a:pathLst>
                              <a:path w="21600" h="21600">
                                <a:moveTo>
                                  <a:pt x="f18" y="f7"/>
                                </a:moveTo>
                                <a:lnTo>
                                  <a:pt x="f18" y="f19"/>
                                </a:lnTo>
                                <a:lnTo>
                                  <a:pt x="f7" y="f19"/>
                                </a:lnTo>
                                <a:lnTo>
                                  <a:pt x="f9" y="f8"/>
                                </a:lnTo>
                                <a:lnTo>
                                  <a:pt x="f8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0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9" name="向下箭號 22"/>
                        <wps:cNvSpPr/>
                        <wps:spPr>
                          <a:xfrm>
                            <a:off x="3608711" y="8351964"/>
                            <a:ext cx="117893" cy="322115"/>
                          </a:xfrm>
                          <a:custGeom>
                            <a:avLst>
                              <a:gd name="f0" fmla="val 17647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pin 0 f1 10800"/>
                              <a:gd name="f15" fmla="pin 0 f0 21600"/>
                              <a:gd name="f16" fmla="*/ f10 f2 1"/>
                              <a:gd name="f17" fmla="*/ f11 f2 1"/>
                              <a:gd name="f18" fmla="val f14"/>
                              <a:gd name="f19" fmla="val f15"/>
                              <a:gd name="f20" fmla="+- 21600 0 f14"/>
                              <a:gd name="f21" fmla="*/ f14 f12 1"/>
                              <a:gd name="f22" fmla="*/ f15 f13 1"/>
                              <a:gd name="f23" fmla="*/ 0 f13 1"/>
                              <a:gd name="f24" fmla="*/ 0 f12 1"/>
                              <a:gd name="f25" fmla="*/ f16 1 f4"/>
                              <a:gd name="f26" fmla="*/ 21600 f12 1"/>
                              <a:gd name="f27" fmla="*/ f17 1 f4"/>
                              <a:gd name="f28" fmla="+- 21600 0 f19"/>
                              <a:gd name="f29" fmla="*/ f18 f12 1"/>
                              <a:gd name="f30" fmla="*/ f20 f12 1"/>
                              <a:gd name="f31" fmla="*/ f19 f13 1"/>
                              <a:gd name="f32" fmla="+- f25 0 f3"/>
                              <a:gd name="f33" fmla="+- f27 0 f3"/>
                              <a:gd name="f34" fmla="*/ f28 f18 1"/>
                              <a:gd name="f35" fmla="*/ f34 1 10800"/>
                              <a:gd name="f36" fmla="+- f19 f35 0"/>
                              <a:gd name="f37" fmla="*/ f36 f13 1"/>
                            </a:gdLst>
                            <a:ahLst>
                              <a:ahXY gdRefX="f1" minX="f7" maxX="f9" gdRefY="f0" minY="f7" maxY="f8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24" y="f31"/>
                              </a:cxn>
                              <a:cxn ang="f33">
                                <a:pos x="f26" y="f31"/>
                              </a:cxn>
                            </a:cxnLst>
                            <a:rect l="f29" t="f23" r="f30" b="f37"/>
                            <a:pathLst>
                              <a:path w="21600" h="21600">
                                <a:moveTo>
                                  <a:pt x="f18" y="f7"/>
                                </a:moveTo>
                                <a:lnTo>
                                  <a:pt x="f18" y="f19"/>
                                </a:lnTo>
                                <a:lnTo>
                                  <a:pt x="f7" y="f19"/>
                                </a:lnTo>
                                <a:lnTo>
                                  <a:pt x="f9" y="f8"/>
                                </a:lnTo>
                                <a:lnTo>
                                  <a:pt x="f8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0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0" name="上彎箭號 23"/>
                        <wps:cNvSpPr/>
                        <wps:spPr>
                          <a:xfrm rot="5399996" flipH="1">
                            <a:off x="0" y="2948724"/>
                            <a:ext cx="2924973" cy="1047682"/>
                          </a:xfrm>
                          <a:custGeom>
                            <a:avLst>
                              <a:gd name="f10" fmla="val 6738"/>
                              <a:gd name="f11" fmla="val 15973"/>
                              <a:gd name="f12" fmla="val 20999"/>
                            </a:avLst>
                            <a:gdLst>
                              <a:gd name="f3" fmla="val 10800000"/>
                              <a:gd name="f4" fmla="val 5400000"/>
                              <a:gd name="f5" fmla="val 180"/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6738"/>
                              <a:gd name="f11" fmla="val 15973"/>
                              <a:gd name="f12" fmla="val 20999"/>
                              <a:gd name="f13" fmla="+- 0 0 -360"/>
                              <a:gd name="f14" fmla="+- 0 0 -270"/>
                              <a:gd name="f15" fmla="+- 0 0 -180"/>
                              <a:gd name="f16" fmla="+- 0 0 -90"/>
                              <a:gd name="f17" fmla="abs f6"/>
                              <a:gd name="f18" fmla="abs f7"/>
                              <a:gd name="f19" fmla="abs f8"/>
                              <a:gd name="f20" fmla="val f9"/>
                              <a:gd name="f21" fmla="val f10"/>
                              <a:gd name="f22" fmla="val f11"/>
                              <a:gd name="f23" fmla="val f12"/>
                              <a:gd name="f24" fmla="*/ f13 f3 1"/>
                              <a:gd name="f25" fmla="*/ f14 f3 1"/>
                              <a:gd name="f26" fmla="*/ f15 f3 1"/>
                              <a:gd name="f27" fmla="*/ f16 f3 1"/>
                              <a:gd name="f28" fmla="?: f17 f6 1"/>
                              <a:gd name="f29" fmla="?: f18 f7 1"/>
                              <a:gd name="f30" fmla="?: f19 f8 1"/>
                              <a:gd name="f31" fmla="*/ f24 1 f5"/>
                              <a:gd name="f32" fmla="*/ f25 1 f5"/>
                              <a:gd name="f33" fmla="*/ f26 1 f5"/>
                              <a:gd name="f34" fmla="*/ f27 1 f5"/>
                              <a:gd name="f35" fmla="*/ f28 1 21600"/>
                              <a:gd name="f36" fmla="*/ f29 1 21600"/>
                              <a:gd name="f37" fmla="*/ 21600 f28 1"/>
                              <a:gd name="f38" fmla="*/ 21600 f29 1"/>
                              <a:gd name="f39" fmla="+- f31 0 f4"/>
                              <a:gd name="f40" fmla="+- f32 0 f4"/>
                              <a:gd name="f41" fmla="+- f33 0 f4"/>
                              <a:gd name="f42" fmla="+- f34 0 f4"/>
                              <a:gd name="f43" fmla="min f36 f35"/>
                              <a:gd name="f44" fmla="*/ f37 1 f30"/>
                              <a:gd name="f45" fmla="*/ f38 1 f30"/>
                              <a:gd name="f46" fmla="val f44"/>
                              <a:gd name="f47" fmla="val f45"/>
                              <a:gd name="f48" fmla="*/ f20 f43 1"/>
                              <a:gd name="f49" fmla="+- f47 0 f20"/>
                              <a:gd name="f50" fmla="+- f46 0 f20"/>
                              <a:gd name="f51" fmla="*/ f47 f43 1"/>
                              <a:gd name="f52" fmla="*/ f46 f43 1"/>
                              <a:gd name="f53" fmla="min f50 f49"/>
                              <a:gd name="f54" fmla="*/ f53 f23 1"/>
                              <a:gd name="f55" fmla="*/ f53 f22 1"/>
                              <a:gd name="f56" fmla="*/ f53 f21 1"/>
                              <a:gd name="f57" fmla="*/ f54 1 100000"/>
                              <a:gd name="f58" fmla="*/ f55 1 50000"/>
                              <a:gd name="f59" fmla="*/ f55 1 100000"/>
                              <a:gd name="f60" fmla="*/ f56 1 200000"/>
                              <a:gd name="f61" fmla="*/ f56 1 100000"/>
                              <a:gd name="f62" fmla="+- f46 0 f58"/>
                              <a:gd name="f63" fmla="+- f46 0 f59"/>
                              <a:gd name="f64" fmla="+- f47 0 f61"/>
                              <a:gd name="f65" fmla="+- f57 f47 0"/>
                              <a:gd name="f66" fmla="*/ f57 f43 1"/>
                              <a:gd name="f67" fmla="+- f63 0 f60"/>
                              <a:gd name="f68" fmla="+- f63 f60 0"/>
                              <a:gd name="f69" fmla="+- f64 f47 0"/>
                              <a:gd name="f70" fmla="*/ f65 1 2"/>
                              <a:gd name="f71" fmla="*/ f64 f43 1"/>
                              <a:gd name="f72" fmla="*/ f62 f43 1"/>
                              <a:gd name="f73" fmla="*/ f63 f43 1"/>
                              <a:gd name="f74" fmla="*/ f68 1 2"/>
                              <a:gd name="f75" fmla="*/ f69 1 2"/>
                              <a:gd name="f76" fmla="*/ f68 f43 1"/>
                              <a:gd name="f77" fmla="*/ f67 f43 1"/>
                              <a:gd name="f78" fmla="*/ f70 f43 1"/>
                              <a:gd name="f79" fmla="*/ f75 f43 1"/>
                              <a:gd name="f80" fmla="*/ f74 f4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9">
                                <a:pos x="f73" y="f48"/>
                              </a:cxn>
                              <a:cxn ang="f40">
                                <a:pos x="f72" y="f66"/>
                              </a:cxn>
                              <a:cxn ang="f40">
                                <a:pos x="f48" y="f79"/>
                              </a:cxn>
                              <a:cxn ang="f41">
                                <a:pos x="f80" y="f51"/>
                              </a:cxn>
                              <a:cxn ang="f42">
                                <a:pos x="f76" y="f78"/>
                              </a:cxn>
                              <a:cxn ang="f42">
                                <a:pos x="f52" y="f66"/>
                              </a:cxn>
                            </a:cxnLst>
                            <a:rect l="f48" t="f71" r="f76" b="f51"/>
                            <a:pathLst>
                              <a:path>
                                <a:moveTo>
                                  <a:pt x="f48" y="f71"/>
                                </a:moveTo>
                                <a:lnTo>
                                  <a:pt x="f77" y="f71"/>
                                </a:lnTo>
                                <a:lnTo>
                                  <a:pt x="f77" y="f66"/>
                                </a:lnTo>
                                <a:lnTo>
                                  <a:pt x="f72" y="f66"/>
                                </a:lnTo>
                                <a:lnTo>
                                  <a:pt x="f73" y="f48"/>
                                </a:lnTo>
                                <a:lnTo>
                                  <a:pt x="f52" y="f66"/>
                                </a:lnTo>
                                <a:lnTo>
                                  <a:pt x="f76" y="f66"/>
                                </a:lnTo>
                                <a:lnTo>
                                  <a:pt x="f76" y="f51"/>
                                </a:lnTo>
                                <a:lnTo>
                                  <a:pt x="f48" y="f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1" name="文字方塊 37"/>
                        <wps:cNvSpPr txBox="1"/>
                        <wps:spPr>
                          <a:xfrm>
                            <a:off x="346956" y="1651414"/>
                            <a:ext cx="1589099" cy="4748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SimSun"/>
                                  <w:color w:val="000000"/>
                                  <w:kern w:val="3"/>
                                </w:rPr>
                                <w:t>無法補正，順延一次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2" name="向右箭號 25"/>
                        <wps:cNvSpPr/>
                        <wps:spPr>
                          <a:xfrm>
                            <a:off x="2234990" y="5423186"/>
                            <a:ext cx="508040" cy="133465"/>
                          </a:xfrm>
                          <a:custGeom>
                            <a:avLst>
                              <a:gd name="f0" fmla="val 18763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+- 0 0 180"/>
                              <a:gd name="f12" fmla="*/ f5 1 21600"/>
                              <a:gd name="f13" fmla="*/ f6 1 21600"/>
                              <a:gd name="f14" fmla="pin 0 f0 21600"/>
                              <a:gd name="f15" fmla="pin 0 f1 10800"/>
                              <a:gd name="f16" fmla="*/ f10 f2 1"/>
                              <a:gd name="f17" fmla="*/ f11 f2 1"/>
                              <a:gd name="f18" fmla="val f15"/>
                              <a:gd name="f19" fmla="val f14"/>
                              <a:gd name="f20" fmla="+- 21600 0 f15"/>
                              <a:gd name="f21" fmla="*/ f14 f12 1"/>
                              <a:gd name="f22" fmla="*/ f15 f13 1"/>
                              <a:gd name="f23" fmla="*/ 0 f12 1"/>
                              <a:gd name="f24" fmla="*/ 0 f13 1"/>
                              <a:gd name="f25" fmla="*/ f16 1 f4"/>
                              <a:gd name="f26" fmla="*/ 21600 f13 1"/>
                              <a:gd name="f27" fmla="*/ f17 1 f4"/>
                              <a:gd name="f28" fmla="+- 21600 0 f19"/>
                              <a:gd name="f29" fmla="*/ f20 f13 1"/>
                              <a:gd name="f30" fmla="*/ f18 f13 1"/>
                              <a:gd name="f31" fmla="*/ f19 f12 1"/>
                              <a:gd name="f32" fmla="+- f25 0 f3"/>
                              <a:gd name="f33" fmla="+- f27 0 f3"/>
                              <a:gd name="f34" fmla="*/ f28 f18 1"/>
                              <a:gd name="f35" fmla="*/ f34 1 10800"/>
                              <a:gd name="f36" fmla="+- f19 f35 0"/>
                              <a:gd name="f37" fmla="*/ f36 f12 1"/>
                            </a:gdLst>
                            <a:ahLst>
                              <a:ahXY gdRefX="f0" minX="f7" maxX="f8" gdRefY="f1" minY="f7" maxY="f9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31" y="f24"/>
                              </a:cxn>
                              <a:cxn ang="f33">
                                <a:pos x="f31" y="f26"/>
                              </a:cxn>
                            </a:cxnLst>
                            <a:rect l="f23" t="f30" r="f37" b="f29"/>
                            <a:pathLst>
                              <a:path w="21600" h="21600">
                                <a:moveTo>
                                  <a:pt x="f7" y="f18"/>
                                </a:moveTo>
                                <a:lnTo>
                                  <a:pt x="f19" y="f18"/>
                                </a:lnTo>
                                <a:lnTo>
                                  <a:pt x="f19" y="f7"/>
                                </a:lnTo>
                                <a:lnTo>
                                  <a:pt x="f8" y="f9"/>
                                </a:lnTo>
                                <a:lnTo>
                                  <a:pt x="f19" y="f8"/>
                                </a:lnTo>
                                <a:lnTo>
                                  <a:pt x="f19" y="f20"/>
                                </a:lnTo>
                                <a:lnTo>
                                  <a:pt x="f7" y="f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3" name="文字方塊 40"/>
                        <wps:cNvSpPr txBox="1"/>
                        <wps:spPr>
                          <a:xfrm>
                            <a:off x="2156544" y="5081759"/>
                            <a:ext cx="681566" cy="4748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392D" w:rsidRDefault="00F454D5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補正後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26" style="position:absolute;left:0;text-align:left;margin-left:-42.65pt;margin-top:-8.5pt;width:559.1pt;height:721.75pt;z-index:251659264" coordorigin="3469" coordsize="67538,9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">
                <v:rect id="矩形 2" o:spid="_x0000_s1027" style="position:absolute;left:15187;width:43525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  <w:sz w:val="32"/>
                            <w:szCs w:val="32"/>
                          </w:rPr>
                          <w:t>國立善化高中領（獻）獎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  <w:sz w:val="32"/>
                            <w:szCs w:val="32"/>
                          </w:rPr>
                          <w:t xml:space="preserve">S O P 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  <w:sz w:val="32"/>
                            <w:szCs w:val="32"/>
                          </w:rPr>
                          <w:t>流程圖</w:t>
                        </w:r>
                      </w:p>
                    </w:txbxContent>
                  </v:textbox>
                </v:rect>
                <v:shape id="向下箭號 3" o:spid="_x0000_s1028" style="position:absolute;left:35904;top:30203;width:1159;height:58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" path="m5400,r,19449l,19449r10800,2151l21600,19449r-5400,l16200,,5400,xe" fillcolor="black" strokeweight=".35281mm">
                  <v:stroke joinstyle="miter"/>
                  <v:path arrowok="t" o:connecttype="custom" o:connectlocs="57950,0;115900,290912;57950,581823;0,290912;0,523883;115900,523883" o:connectangles="270,0,90,180,180,0" textboxrect="5400,0,16200,20524"/>
                </v:shape>
                <v:shape id="上彎箭號 5" o:spid="_x0000_s1029" style="position:absolute;left:12843;top:38910;width:10818;height:10440;rotation:11796470fd;visibility:visible;mso-wrap-style:square;v-text-anchor:top" coordsize="1081817,104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" path="m,942195r752475,l752475,187462r-227531,l803380,r278437,187462l854286,187462r,856545l,1044007,,942195xe" fillcolor="black" strokeweight=".35281mm">
                  <v:stroke joinstyle="miter"/>
                  <v:path arrowok="t" o:connecttype="custom" o:connectlocs="540909,0;1081817,522004;540909,1044007;0,522004;803380,0;524944,187462;0,993101;427143,1044007;854286,615734;1081817,187462" o:connectangles="270,0,90,180,270,180,180,90,0,0" textboxrect="0,942195,854286,104400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0" type="#_x0000_t202" style="position:absolute;left:4707;top:50817;width:15633;height:8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A392D" w:rsidRDefault="00F454D5">
                        <w:pPr>
                          <w:pStyle w:val="Web"/>
                          <w:spacing w:before="88" w:after="0" w:line="350" w:lineRule="auto"/>
                          <w:ind w:left="216" w:right="72" w:hanging="101"/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通知業管單位，補正或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領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獎順延一次。</w:t>
                        </w:r>
                      </w:p>
                    </w:txbxContent>
                  </v:textbox>
                </v:shape>
                <v:shape id="Text Box 28" o:spid="_x0000_s1031" type="#_x0000_t202" style="position:absolute;left:49640;top:51276;width:21368;height:6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業管單位通知師生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於領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獻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獎前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10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分鐘集合完畢</w:t>
                        </w:r>
                      </w:p>
                    </w:txbxContent>
                  </v:textbox>
                </v:shape>
                <v:shape id="Text Box 27" o:spid="_x0000_s1032" type="#_x0000_t202" style="position:absolute;left:29482;top:49350;width:14682;height:8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  <w:t>業管單位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於聯合班會會場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  <w:t>協助集合及點名</w:t>
                        </w:r>
                      </w:p>
                    </w:txbxContent>
                  </v:textbox>
                </v:shape>
                <v:shape id="Text Box 27" o:spid="_x0000_s1033" type="#_x0000_t202" style="position:absolute;left:28380;top:63379;width:16352;height:1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<v:textbox inset="0,0,0,0">
                    <w:txbxContent>
                      <w:p w:rsidR="00AA392D" w:rsidRDefault="00F454D5">
                        <w:pPr>
                          <w:pStyle w:val="Web"/>
                          <w:spacing w:before="11" w:after="0"/>
                          <w:jc w:val="center"/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生輔組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教官室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管制</w:t>
                        </w:r>
                      </w:p>
                      <w:p w:rsidR="00AA392D" w:rsidRDefault="00F454D5">
                        <w:pPr>
                          <w:pStyle w:val="Web"/>
                          <w:spacing w:before="11" w:after="0"/>
                          <w:jc w:val="center"/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彩排</w:t>
                        </w:r>
                      </w:p>
                      <w:p w:rsidR="00AA392D" w:rsidRDefault="00F454D5">
                        <w:pPr>
                          <w:pStyle w:val="Web"/>
                          <w:spacing w:before="11" w:after="0"/>
                          <w:jc w:val="center"/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  <w:t>領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  <w:t>獻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SimSun"/>
                            <w:color w:val="000000"/>
                            <w:spacing w:val="13"/>
                            <w:kern w:val="3"/>
                          </w:rPr>
                          <w:t>獎流程</w:t>
                        </w:r>
                      </w:p>
                    </w:txbxContent>
                  </v:textbox>
                </v:shape>
                <v:shape id="Text Box 27" o:spid="_x0000_s1034" type="#_x0000_t202" style="position:absolute;left:29167;top:78933;width:14681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<v:textbox inset="0,0,0,0">
                    <w:txbxContent>
                      <w:p w:rsidR="00AA392D" w:rsidRDefault="00F454D5">
                        <w:pPr>
                          <w:pStyle w:val="Web"/>
                          <w:spacing w:before="11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領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獻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獎儀式</w:t>
                        </w:r>
                      </w:p>
                    </w:txbxContent>
                  </v:textbox>
                </v:shape>
                <v:shape id="流程圖: 結束點 11" o:spid="_x0000_s1035" style="position:absolute;left:29190;top:87080;width:14974;height:4585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" adj="-11796480,,5400" path="m3475,l18125,wa14650,,21600,21600,18125,,18125,21600l3475,21600wa,,6950,21600,3475,21600,3475,xe" strokeweight=".35281mm">
                  <v:stroke joinstyle="miter"/>
                  <v:formulas/>
                  <v:path arrowok="t" o:connecttype="custom" o:connectlocs="748660,0;1497320,229258;748660,458516;0,229258" o:connectangles="270,0,90,180" textboxrect="1018,3163,20582,18437"/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結束</w:t>
                        </w:r>
                      </w:p>
                    </w:txbxContent>
                  </v:textbox>
                </v:shape>
                <v:shape id="上彎箭號 12" o:spid="_x0000_s1036" style="position:absolute;left:49831;top:38910;width:11455;height:10440;rotation:11796470fd;flip:x;visibility:visible;mso-wrap-style:square;v-text-anchor:top" coordsize="1145496,104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" path="m,969642r847437,l847437,179371r-223694,l884620,r260876,179371l921802,179371r,864636l,1044007,,969642xe" fillcolor="black" strokeweight=".35281mm">
                  <v:stroke joinstyle="miter"/>
                  <v:path arrowok="t" o:connecttype="custom" o:connectlocs="572748,0;1145496,522004;572748,1044007;0,522004;884620,0;623743,179371;0,1006825;460901,1044007;921802,611689;1145496,179371" o:connectangles="270,0,90,180,270,180,180,90,0,0" textboxrect="0,969642,921802,1044007"/>
                </v:shape>
                <v:shape id="圓角矩形 14" o:spid="_x0000_s1037" style="position:absolute;left:22349;top:8140;width:32071;height:21428;visibility:visible;mso-wrap-style:square;v-text-anchor:middle" coordsize="3207157,2142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" adj="-11796480,,5400" path="m357122,at,,714244,714244,357122,,,357122l,1785609at,1428487,714244,2142731,,1785609,357122,2142731l2850035,2142731at2492913,1428487,3207157,2142731,2850035,2142731,3207157,1785609l3207157,357122at2492913,,3207157,714244,3207157,357122,2850035,l357122,xe" filled="f" strokeweight=".35281mm">
                  <v:stroke joinstyle="miter"/>
                  <v:formulas/>
                  <v:path arrowok="t" o:connecttype="custom" o:connectlocs="1603579,0;3207157,1071366;1603579,2142731;0,1071366" o:connectangles="270,0,90,180" textboxrect="104601,104601,3102556,2038130"/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業管單位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ind w:left="283" w:hanging="283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、頒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獻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獎前一週週三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國定假期前乙日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下班前將頒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獻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獎申報表、名單、獎項、獎狀及獎品等，送生輔組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教官室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彙整。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ind w:left="283" w:hanging="283"/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2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、通知師生提前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10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分鐘到場集合點名與彩排。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視人數微調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)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ind w:left="283" w:hanging="283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3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、頒獎時，派員負責點名。</w:t>
                        </w:r>
                      </w:p>
                    </w:txbxContent>
                  </v:textbox>
                </v:shape>
                <v:shape id="圓角矩形 15" o:spid="_x0000_s1038" style="position:absolute;left:25754;top:37005;width:21221;height:9259;visibility:visible;mso-wrap-style:square;v-text-anchor:middle" coordsize="2122066,925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" adj="-11796480,,5400" path="m154307,at,,308614,308614,154307,,,154307l,771532at,617225,308614,925839,,771532,154307,925839l1967759,925839at1813453,617225,2122065,925839,1967759,925839,2122065,771532l2122066,154307at1813454,,2122066,308614,2122066,154307,1967760,l154307,xe" filled="f" strokeweight=".35281mm">
                  <v:stroke joinstyle="miter"/>
                  <v:formulas/>
                  <v:path arrowok="t" o:connecttype="custom" o:connectlocs="1061033,0;2122066,462920;1061033,925839;0,462920" o:connectangles="270,0,90,180" textboxrect="45196,45196,2076870,880643"/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生輔組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教官室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判定資料：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1.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是否齊全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?</w:t>
                        </w:r>
                      </w:p>
                      <w:p w:rsidR="00AA392D" w:rsidRDefault="00F454D5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2.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是否逾時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?</w:t>
                        </w:r>
                      </w:p>
                    </w:txbxContent>
                  </v:textbox>
                </v:shape>
                <v:shape id="向左箭號 17" o:spid="_x0000_s1039" style="position:absolute;left:45398;top:53802;width:2726;height:14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" path="m21600,5400r-15720,l5880,,,10800,5880,21600r,-5400l21600,16200r,-10800xe" fillcolor="black" strokeweight=".35281mm">
                  <v:stroke joinstyle="miter"/>
                  <v:path arrowok="t" o:connecttype="custom" o:connectlocs="136314,0;272628,74222;136314,148443;0,74222;74215,0;74215,148443" o:connectangles="270,0,90,180,270,90" textboxrect="2940,5400,21600,16200"/>
                </v:shape>
                <v:shape id="文字方塊 9" o:spid="_x0000_s1040" type="#_x0000_t202" style="position:absolute;left:14023;top:34161;width:11181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不齊全或逾時</w:t>
                        </w:r>
                      </w:p>
                    </w:txbxContent>
                  </v:textbox>
                </v:shape>
                <v:shape id="文字方塊 31" o:spid="_x0000_s1041" type="#_x0000_t202" style="position:absolute;left:49642;top:35453;width:16978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資料齊全、無逾時</w:t>
                        </w:r>
                      </w:p>
                    </w:txbxContent>
                  </v:textbox>
                </v:shape>
                <v:shape id="向下箭號 20" o:spid="_x0000_s1042" style="position:absolute;left:36087;top:58753;width:1177;height:374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" path="m5400,r,18205l,18205r10800,3395l21600,18205r-5400,l16200,,5400,xe" fillcolor="black" strokeweight=".35281mm">
                  <v:stroke joinstyle="miter"/>
                  <v:path arrowok="t" o:connecttype="custom" o:connectlocs="58892,0;117783,187347;58892,374693;0,187347;0,315800;117783,315800" o:connectangles="270,0,90,180,180,0" textboxrect="5400,0,16200,19903"/>
                </v:shape>
                <v:shape id="向下箭號 21" o:spid="_x0000_s1043" style="position:absolute;left:36088;top:74383;width:1179;height:43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" path="m5400,r,18665l,18665r10800,2935l21600,18665r-5400,l16200,,5400,xe" fillcolor="black" strokeweight=".35281mm">
                  <v:stroke joinstyle="miter"/>
                  <v:path arrowok="t" o:connecttype="custom" o:connectlocs="58947,0;117893,216946;58947,433891;0,216946;0,374934;117893,374934" o:connectangles="270,0,90,180,180,0" textboxrect="5400,0,16200,20133"/>
                </v:shape>
                <v:shape id="向下箭號 22" o:spid="_x0000_s1044" style="position:absolute;left:36087;top:83519;width:1179;height:32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" path="m5400,r,17647l,17647r10800,3953l21600,17647r-5400,l16200,,5400,xe" fillcolor="black" strokeweight=".35281mm">
                  <v:stroke joinstyle="miter"/>
                  <v:path arrowok="t" o:connecttype="custom" o:connectlocs="58947,0;117893,161058;58947,322115;0,161058;0,263165;117893,263165" o:connectangles="270,0,90,180,180,0" textboxrect="5400,0,16200,19624"/>
                </v:shape>
                <v:shape id="上彎箭號 23" o:spid="_x0000_s1045" style="position:absolute;top:29486;width:29250;height:10477;rotation:-5898236fd;flip:x;visibility:visible;mso-wrap-style:square;v-text-anchor:top" coordsize="2924973,1047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" path="m,977089r2722330,l2722330,220003r-132049,l2757627,r167346,220003l2792923,220003r,827679l,1047682,,977089xe" fillcolor="black" strokeweight=".35281mm">
                  <v:stroke joinstyle="miter"/>
                  <v:path arrowok="t" o:connecttype="custom" o:connectlocs="1462487,0;2924973,523841;1462487,1047682;0,523841;2757627,0;2590281,220003;0,1012386;1396462,1047682;2792923,633842;2924973,220003" o:connectangles="270,0,90,180,270,180,180,90,0,0" textboxrect="0,977089,2792923,1047682"/>
                </v:shape>
                <v:shape id="文字方塊 37" o:spid="_x0000_s1046" type="#_x0000_t202" style="position:absolute;left:3469;top:16514;width:15891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SimSun"/>
                            <w:color w:val="000000"/>
                            <w:kern w:val="3"/>
                          </w:rPr>
                          <w:t>無法補正，順延一次</w:t>
                        </w:r>
                      </w:p>
                    </w:txbxContent>
                  </v:textbox>
                </v:shape>
                <v:shape id="向右箭號 25" o:spid="_x0000_s1047" style="position:absolute;left:22349;top:54231;width:5081;height:13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" path="m,5400r18763,l18763,r2837,10800l18763,21600r,-5400l,16200,,5400xe" fillcolor="black" strokeweight=".35281mm">
                  <v:stroke joinstyle="miter"/>
                  <v:path arrowok="t" o:connecttype="custom" o:connectlocs="254020,0;508040,66733;254020,133465;0,66733;441313,0;441313,133465" o:connectangles="270,0,90,180,270,90" textboxrect="0,5400,20181,16200"/>
                </v:shape>
                <v:shape id="文字方塊 40" o:spid="_x0000_s1048" type="#_x0000_t202" style="position:absolute;left:21565;top:50817;width:6816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A392D" w:rsidRDefault="00F454D5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補正後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3</w:t>
      </w:r>
    </w:p>
    <w:p w:rsidR="00AA392D" w:rsidRDefault="00AA392D">
      <w:pPr>
        <w:pStyle w:val="a7"/>
        <w:spacing w:line="278" w:lineRule="auto"/>
        <w:ind w:left="284" w:right="-7" w:hanging="240"/>
        <w:rPr>
          <w:rFonts w:ascii="標楷體" w:eastAsia="標楷體" w:hAnsi="標楷體"/>
        </w:rPr>
      </w:pPr>
    </w:p>
    <w:sectPr w:rsidR="00AA392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54D5">
      <w:r>
        <w:separator/>
      </w:r>
    </w:p>
  </w:endnote>
  <w:endnote w:type="continuationSeparator" w:id="0">
    <w:p w:rsidR="00000000" w:rsidRDefault="00F4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54D5">
      <w:r>
        <w:rPr>
          <w:color w:val="000000"/>
        </w:rPr>
        <w:separator/>
      </w:r>
    </w:p>
  </w:footnote>
  <w:footnote w:type="continuationSeparator" w:id="0">
    <w:p w:rsidR="00000000" w:rsidRDefault="00F4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5EFB"/>
    <w:multiLevelType w:val="multilevel"/>
    <w:tmpl w:val="260E41CA"/>
    <w:lvl w:ilvl="0">
      <w:start w:val="106"/>
      <w:numFmt w:val="decimal"/>
      <w:lvlText w:val="%1"/>
      <w:lvlJc w:val="left"/>
      <w:pPr>
        <w:ind w:left="1775" w:hanging="1000"/>
      </w:pPr>
      <w:rPr>
        <w:lang w:val="en-US" w:eastAsia="zh-TW" w:bidi="ar-SA"/>
      </w:rPr>
    </w:lvl>
    <w:lvl w:ilvl="1">
      <w:start w:val="3"/>
      <w:numFmt w:val="decimalZero"/>
      <w:lvlText w:val="%1.%2"/>
      <w:lvlJc w:val="left"/>
      <w:pPr>
        <w:ind w:left="1775" w:hanging="1000"/>
      </w:pPr>
      <w:rPr>
        <w:lang w:val="en-US" w:eastAsia="zh-TW" w:bidi="ar-SA"/>
      </w:rPr>
    </w:lvl>
    <w:lvl w:ilvl="2">
      <w:start w:val="7"/>
      <w:numFmt w:val="decimalZero"/>
      <w:lvlText w:val="%1.%2.%3"/>
      <w:lvlJc w:val="left"/>
      <w:pPr>
        <w:ind w:left="1775" w:hanging="1000"/>
      </w:pPr>
      <w:rPr>
        <w:rFonts w:ascii="SimSun" w:eastAsia="SimSun" w:hAnsi="SimSun" w:cs="SimSun"/>
        <w:spacing w:val="0"/>
        <w:w w:val="103"/>
        <w:sz w:val="19"/>
        <w:szCs w:val="19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496" w:hanging="241"/>
      </w:pPr>
      <w:rPr>
        <w:rFonts w:ascii="SimSun" w:eastAsia="SimSun" w:hAnsi="SimSun" w:cs="SimSun"/>
        <w:w w:val="100"/>
        <w:sz w:val="22"/>
        <w:szCs w:val="22"/>
        <w:lang w:val="en-US" w:eastAsia="zh-TW" w:bidi="ar-SA"/>
      </w:rPr>
    </w:lvl>
    <w:lvl w:ilvl="4">
      <w:numFmt w:val="bullet"/>
      <w:lvlText w:val="•"/>
      <w:lvlJc w:val="left"/>
      <w:pPr>
        <w:ind w:left="2762" w:hanging="24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3090" w:hanging="24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3417" w:hanging="24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3745" w:hanging="24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4072" w:hanging="241"/>
      </w:pPr>
      <w:rPr>
        <w:lang w:val="en-US" w:eastAsia="zh-TW" w:bidi="ar-SA"/>
      </w:rPr>
    </w:lvl>
  </w:abstractNum>
  <w:abstractNum w:abstractNumId="1" w15:restartNumberingAfterBreak="0">
    <w:nsid w:val="7D1C6588"/>
    <w:multiLevelType w:val="multilevel"/>
    <w:tmpl w:val="A2ECC164"/>
    <w:lvl w:ilvl="0">
      <w:start w:val="1"/>
      <w:numFmt w:val="decimal"/>
      <w:lvlText w:val="%1."/>
      <w:lvlJc w:val="left"/>
      <w:pPr>
        <w:ind w:left="350" w:hanging="241"/>
      </w:pPr>
      <w:rPr>
        <w:rFonts w:ascii="SimSun" w:eastAsia="SimSun" w:hAnsi="SimSun" w:cs="SimSun"/>
        <w:w w:val="100"/>
        <w:sz w:val="22"/>
        <w:szCs w:val="22"/>
        <w:lang w:val="en-US" w:eastAsia="zh-TW" w:bidi="ar-SA"/>
      </w:rPr>
    </w:lvl>
    <w:lvl w:ilvl="1">
      <w:numFmt w:val="bullet"/>
      <w:lvlText w:val="•"/>
      <w:lvlJc w:val="left"/>
      <w:pPr>
        <w:ind w:left="1037" w:hanging="241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1714" w:hanging="241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391" w:hanging="241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068" w:hanging="24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3745" w:hanging="24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422" w:hanging="24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099" w:hanging="24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5776" w:hanging="241"/>
      </w:pPr>
      <w:rPr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392D"/>
    <w:rsid w:val="00AA392D"/>
    <w:rsid w:val="00F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0EFE5C-3201-4E4C-9C6F-0C1EF3B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basedOn w:val="a"/>
    <w:rPr>
      <w:sz w:val="24"/>
      <w:szCs w:val="24"/>
    </w:rPr>
  </w:style>
  <w:style w:type="character" w:customStyle="1" w:styleId="a8">
    <w:name w:val="本文 字元"/>
    <w:basedOn w:val="a0"/>
    <w:rPr>
      <w:rFonts w:ascii="SimSun" w:eastAsia="SimSun" w:hAnsi="SimSun" w:cs="SimSun"/>
      <w:kern w:val="0"/>
      <w:szCs w:val="24"/>
    </w:rPr>
  </w:style>
  <w:style w:type="paragraph" w:styleId="a9">
    <w:name w:val="List Paragraph"/>
    <w:basedOn w:val="a"/>
    <w:pPr>
      <w:spacing w:before="52"/>
      <w:ind w:left="1496" w:hanging="242"/>
    </w:pPr>
  </w:style>
  <w:style w:type="paragraph" w:styleId="Web">
    <w:name w:val="Normal (Web)"/>
    <w:basedOn w:val="a"/>
    <w:pPr>
      <w:widowControl/>
      <w:autoSpaceDE/>
      <w:spacing w:before="100" w:after="100"/>
    </w:pPr>
    <w:rPr>
      <w:rFonts w:ascii="新細明體" w:eastAsia="新細明體" w:hAnsi="新細明體" w:cs="新細明體"/>
      <w:sz w:val="24"/>
      <w:szCs w:val="24"/>
    </w:rPr>
  </w:style>
  <w:style w:type="paragraph" w:customStyle="1" w:styleId="TableParagraph">
    <w:name w:val="Table Paragraph"/>
    <w:basedOn w:val="a"/>
  </w:style>
  <w:style w:type="paragraph" w:styleId="aa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dc:description/>
  <cp:lastModifiedBy>USER-HON</cp:lastModifiedBy>
  <cp:revision>2</cp:revision>
  <dcterms:created xsi:type="dcterms:W3CDTF">2023-03-24T00:29:00Z</dcterms:created>
  <dcterms:modified xsi:type="dcterms:W3CDTF">2023-03-24T00:29:00Z</dcterms:modified>
</cp:coreProperties>
</file>